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267790">
        <w:rPr>
          <w:i/>
          <w:sz w:val="28"/>
          <w:szCs w:val="28"/>
        </w:rPr>
        <w:t>open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0</w:t>
      </w:r>
      <w:r w:rsidR="00267790">
        <w:rPr>
          <w:i/>
          <w:sz w:val="20"/>
          <w:szCs w:val="20"/>
        </w:rPr>
        <w:t>8</w:t>
      </w:r>
      <w:bookmarkStart w:id="0" w:name="_GoBack"/>
      <w:bookmarkEnd w:id="0"/>
      <w:r w:rsidR="00B91D48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Ju</w:t>
      </w:r>
      <w:r w:rsidR="00267790">
        <w:rPr>
          <w:i/>
          <w:sz w:val="20"/>
          <w:szCs w:val="20"/>
        </w:rPr>
        <w:t>ly</w:t>
      </w:r>
      <w:r w:rsidRPr="00E6623A">
        <w:rPr>
          <w:i/>
          <w:sz w:val="20"/>
          <w:szCs w:val="20"/>
        </w:rPr>
        <w:t xml:space="preserve">– </w:t>
      </w:r>
      <w:r w:rsidR="007D10A8">
        <w:rPr>
          <w:i/>
          <w:sz w:val="20"/>
          <w:szCs w:val="20"/>
        </w:rPr>
        <w:t>3</w:t>
      </w:r>
      <w:r w:rsidR="00267790">
        <w:rPr>
          <w:i/>
          <w:sz w:val="20"/>
          <w:szCs w:val="20"/>
        </w:rPr>
        <w:t>1</w:t>
      </w:r>
      <w:r w:rsidR="009D78E0">
        <w:rPr>
          <w:i/>
          <w:sz w:val="20"/>
          <w:szCs w:val="20"/>
        </w:rPr>
        <w:t xml:space="preserve"> </w:t>
      </w:r>
      <w:r w:rsidR="00267790">
        <w:rPr>
          <w:i/>
          <w:sz w:val="20"/>
          <w:szCs w:val="20"/>
        </w:rPr>
        <w:t>December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</w:t>
      </w:r>
      <w:r w:rsidR="00267790">
        <w:rPr>
          <w:i/>
          <w:sz w:val="20"/>
          <w:szCs w:val="20"/>
        </w:rPr>
        <w:t>1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91760F">
        <w:t>0520</w:t>
      </w:r>
      <w:r w:rsidR="00B91D48">
        <w:t>2021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B718DC">
        <w:t>)</w:t>
      </w:r>
    </w:p>
    <w:sectPr w:rsidR="00361F16" w:rsidSect="00950E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267790">
      <w:t>07</w:t>
    </w:r>
    <w:r w:rsidR="0091760F">
      <w:t xml:space="preserve"> </w:t>
    </w:r>
    <w:r w:rsidR="00267790">
      <w:t xml:space="preserve">June </w:t>
    </w:r>
    <w:r w:rsidR="00E6623A">
      <w:t>20</w:t>
    </w:r>
    <w:r w:rsidR="00F75379">
      <w:t>2</w:t>
    </w:r>
    <w:r w:rsidR="00B91D48">
      <w:t>1</w:t>
    </w:r>
  </w:p>
  <w:p w:rsidR="00433C1E" w:rsidRDefault="00433C1E">
    <w:pPr>
      <w:pStyle w:val="Fuzeile"/>
    </w:pPr>
    <w:r>
      <w:t xml:space="preserve"> </w:t>
    </w:r>
    <w:r>
      <w:tab/>
    </w:r>
  </w:p>
  <w:p w:rsidR="00433C1E" w:rsidRDefault="00433C1E">
    <w:pPr>
      <w:pStyle w:val="Fuzeile"/>
    </w:pPr>
  </w:p>
  <w:p w:rsidR="00B91D48" w:rsidRDefault="00B91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67790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C20CD"/>
    <w:rsid w:val="00AE5454"/>
    <w:rsid w:val="00B063A8"/>
    <w:rsid w:val="00B4465C"/>
    <w:rsid w:val="00B718DC"/>
    <w:rsid w:val="00B91D48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66348E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3D252-8E14-4D0A-953C-1513752B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2021-06-07T12:55:00Z</dcterms:created>
  <dcterms:modified xsi:type="dcterms:W3CDTF">2021-06-07T12:55:00Z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