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D76" w:rsidRDefault="00861B0A">
      <w:pPr>
        <w:rPr>
          <w:sz w:val="32"/>
          <w:szCs w:val="32"/>
        </w:rPr>
      </w:pPr>
      <w:r w:rsidRPr="00861B0A">
        <w:rPr>
          <w:sz w:val="32"/>
          <w:szCs w:val="32"/>
        </w:rPr>
        <w:t xml:space="preserve">Application for the Female Career Fund at </w:t>
      </w:r>
      <w:proofErr w:type="spellStart"/>
      <w:r w:rsidRPr="00861B0A">
        <w:rPr>
          <w:sz w:val="32"/>
          <w:szCs w:val="32"/>
        </w:rPr>
        <w:t>iDiv</w:t>
      </w:r>
      <w:proofErr w:type="spellEnd"/>
    </w:p>
    <w:p w:rsidR="00E6623A" w:rsidRDefault="005B41C0">
      <w:pPr>
        <w:rPr>
          <w:i/>
          <w:sz w:val="28"/>
          <w:szCs w:val="28"/>
        </w:rPr>
      </w:pPr>
      <w:r w:rsidRPr="005B41C0">
        <w:rPr>
          <w:i/>
          <w:sz w:val="28"/>
          <w:szCs w:val="28"/>
        </w:rPr>
        <w:t>Deadline</w:t>
      </w:r>
      <w:r w:rsidR="00DA214E">
        <w:rPr>
          <w:i/>
          <w:sz w:val="28"/>
          <w:szCs w:val="28"/>
        </w:rPr>
        <w:t>:</w:t>
      </w:r>
      <w:r w:rsidRPr="005B41C0">
        <w:rPr>
          <w:i/>
          <w:sz w:val="28"/>
          <w:szCs w:val="28"/>
        </w:rPr>
        <w:t xml:space="preserve"> </w:t>
      </w:r>
      <w:r w:rsidR="00B21242">
        <w:rPr>
          <w:i/>
          <w:sz w:val="28"/>
          <w:szCs w:val="28"/>
        </w:rPr>
        <w:t>3</w:t>
      </w:r>
      <w:r w:rsidR="009D70C0">
        <w:rPr>
          <w:i/>
          <w:sz w:val="28"/>
          <w:szCs w:val="28"/>
        </w:rPr>
        <w:t xml:space="preserve"> </w:t>
      </w:r>
      <w:r w:rsidR="00B21242">
        <w:rPr>
          <w:i/>
          <w:sz w:val="28"/>
          <w:szCs w:val="28"/>
        </w:rPr>
        <w:t>October</w:t>
      </w:r>
      <w:r w:rsidR="00A22EE0">
        <w:rPr>
          <w:i/>
          <w:sz w:val="28"/>
          <w:szCs w:val="28"/>
        </w:rPr>
        <w:t xml:space="preserve"> </w:t>
      </w:r>
      <w:r w:rsidRPr="005B41C0">
        <w:rPr>
          <w:i/>
          <w:sz w:val="28"/>
          <w:szCs w:val="28"/>
        </w:rPr>
        <w:t>201</w:t>
      </w:r>
      <w:r w:rsidR="001A39E0">
        <w:rPr>
          <w:i/>
          <w:sz w:val="28"/>
          <w:szCs w:val="28"/>
        </w:rPr>
        <w:t>9</w:t>
      </w:r>
    </w:p>
    <w:p w:rsidR="005B41C0" w:rsidRPr="00E6623A" w:rsidRDefault="00E6623A">
      <w:pPr>
        <w:rPr>
          <w:i/>
          <w:sz w:val="20"/>
          <w:szCs w:val="20"/>
        </w:rPr>
      </w:pPr>
      <w:r w:rsidRPr="00E6623A">
        <w:rPr>
          <w:i/>
          <w:sz w:val="20"/>
          <w:szCs w:val="20"/>
        </w:rPr>
        <w:t xml:space="preserve">Funding period </w:t>
      </w:r>
      <w:r w:rsidR="001C0031">
        <w:rPr>
          <w:i/>
          <w:sz w:val="20"/>
          <w:szCs w:val="20"/>
        </w:rPr>
        <w:t xml:space="preserve"> </w:t>
      </w:r>
      <w:r w:rsidR="0067629E">
        <w:rPr>
          <w:i/>
          <w:sz w:val="20"/>
          <w:szCs w:val="20"/>
        </w:rPr>
        <w:t xml:space="preserve"> </w:t>
      </w:r>
      <w:r w:rsidR="008D7EA6">
        <w:rPr>
          <w:i/>
          <w:sz w:val="20"/>
          <w:szCs w:val="20"/>
        </w:rPr>
        <w:t>1</w:t>
      </w:r>
      <w:r w:rsidR="00B21242">
        <w:rPr>
          <w:i/>
          <w:sz w:val="20"/>
          <w:szCs w:val="20"/>
        </w:rPr>
        <w:t>8</w:t>
      </w:r>
      <w:r w:rsidR="0067629E">
        <w:rPr>
          <w:i/>
          <w:sz w:val="20"/>
          <w:szCs w:val="20"/>
        </w:rPr>
        <w:t xml:space="preserve"> </w:t>
      </w:r>
      <w:r w:rsidR="00B21242">
        <w:rPr>
          <w:i/>
          <w:sz w:val="20"/>
          <w:szCs w:val="20"/>
        </w:rPr>
        <w:t>October</w:t>
      </w:r>
      <w:r w:rsidR="003E751A">
        <w:rPr>
          <w:i/>
          <w:sz w:val="20"/>
          <w:szCs w:val="20"/>
        </w:rPr>
        <w:t xml:space="preserve"> 201</w:t>
      </w:r>
      <w:r w:rsidR="001A39E0">
        <w:rPr>
          <w:i/>
          <w:sz w:val="20"/>
          <w:szCs w:val="20"/>
        </w:rPr>
        <w:t>9</w:t>
      </w:r>
      <w:r w:rsidRPr="00E6623A">
        <w:rPr>
          <w:i/>
          <w:sz w:val="20"/>
          <w:szCs w:val="20"/>
        </w:rPr>
        <w:t xml:space="preserve"> – </w:t>
      </w:r>
      <w:r w:rsidR="007D10A8">
        <w:rPr>
          <w:i/>
          <w:sz w:val="20"/>
          <w:szCs w:val="20"/>
        </w:rPr>
        <w:t>3</w:t>
      </w:r>
      <w:r w:rsidR="008D7EA6">
        <w:rPr>
          <w:i/>
          <w:sz w:val="20"/>
          <w:szCs w:val="20"/>
        </w:rPr>
        <w:t>0</w:t>
      </w:r>
      <w:r w:rsidR="009D78E0">
        <w:rPr>
          <w:i/>
          <w:sz w:val="20"/>
          <w:szCs w:val="20"/>
        </w:rPr>
        <w:t xml:space="preserve"> </w:t>
      </w:r>
      <w:r w:rsidR="00B21242">
        <w:rPr>
          <w:i/>
          <w:sz w:val="20"/>
          <w:szCs w:val="20"/>
        </w:rPr>
        <w:t>September</w:t>
      </w:r>
      <w:r w:rsidR="009D78E0">
        <w:rPr>
          <w:i/>
          <w:sz w:val="20"/>
          <w:szCs w:val="20"/>
        </w:rPr>
        <w:t xml:space="preserve"> 20</w:t>
      </w:r>
      <w:r w:rsidR="008D7EA6">
        <w:rPr>
          <w:i/>
          <w:sz w:val="20"/>
          <w:szCs w:val="20"/>
        </w:rPr>
        <w:t>20</w:t>
      </w:r>
    </w:p>
    <w:p w:rsidR="00861B0A" w:rsidRDefault="00861B0A"/>
    <w:p w:rsidR="00861B0A" w:rsidRPr="00861B0A" w:rsidRDefault="00861B0A">
      <w:pPr>
        <w:rPr>
          <w:b/>
        </w:rPr>
      </w:pPr>
      <w:r w:rsidRPr="00861B0A">
        <w:rPr>
          <w:b/>
        </w:rPr>
        <w:t>Personal data</w:t>
      </w:r>
    </w:p>
    <w:p w:rsidR="00861B0A" w:rsidRDefault="00861B0A"/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337"/>
        <w:gridCol w:w="7014"/>
      </w:tblGrid>
      <w:tr w:rsidR="00E84A82" w:rsidRPr="00E84A82" w:rsidTr="00E84A82">
        <w:tc>
          <w:tcPr>
            <w:tcW w:w="2337" w:type="dxa"/>
          </w:tcPr>
          <w:p w:rsidR="00E84A82" w:rsidRPr="00E84A82" w:rsidRDefault="00E84A82" w:rsidP="00A70BC7">
            <w:r w:rsidRPr="00E84A82">
              <w:t xml:space="preserve">Name: </w:t>
            </w:r>
          </w:p>
        </w:tc>
        <w:tc>
          <w:tcPr>
            <w:tcW w:w="7014" w:type="dxa"/>
          </w:tcPr>
          <w:p w:rsidR="00E84A82" w:rsidRPr="00E84A82" w:rsidRDefault="00E84A82" w:rsidP="00A70BC7"/>
        </w:tc>
      </w:tr>
      <w:tr w:rsidR="00E84A82" w:rsidRPr="00E84A82" w:rsidTr="00E84A82">
        <w:tc>
          <w:tcPr>
            <w:tcW w:w="2337" w:type="dxa"/>
          </w:tcPr>
          <w:p w:rsidR="00E84A82" w:rsidRPr="00E84A82" w:rsidRDefault="00E84A82" w:rsidP="00A70BC7">
            <w:r w:rsidRPr="00E84A82">
              <w:t>E-mail address:</w:t>
            </w:r>
          </w:p>
        </w:tc>
        <w:tc>
          <w:tcPr>
            <w:tcW w:w="7014" w:type="dxa"/>
          </w:tcPr>
          <w:p w:rsidR="00E84A82" w:rsidRPr="00E84A82" w:rsidRDefault="00E84A82" w:rsidP="00A70BC7"/>
        </w:tc>
      </w:tr>
      <w:tr w:rsidR="00E84A82" w:rsidRPr="00E84A82" w:rsidTr="00E84A82">
        <w:tc>
          <w:tcPr>
            <w:tcW w:w="2337" w:type="dxa"/>
          </w:tcPr>
          <w:p w:rsidR="00E84A82" w:rsidRPr="00E84A82" w:rsidRDefault="00E84A82" w:rsidP="00A70BC7">
            <w:r w:rsidRPr="00E84A82">
              <w:t xml:space="preserve">Research group/department: </w:t>
            </w:r>
          </w:p>
        </w:tc>
        <w:tc>
          <w:tcPr>
            <w:tcW w:w="7014" w:type="dxa"/>
          </w:tcPr>
          <w:p w:rsidR="00E84A82" w:rsidRPr="00E84A82" w:rsidRDefault="00E84A82" w:rsidP="00A70BC7"/>
        </w:tc>
      </w:tr>
      <w:tr w:rsidR="00E84A82" w:rsidRPr="00E84A82" w:rsidTr="00E84A82">
        <w:tc>
          <w:tcPr>
            <w:tcW w:w="2337" w:type="dxa"/>
          </w:tcPr>
          <w:p w:rsidR="00E84A82" w:rsidRPr="00E84A82" w:rsidRDefault="00E84A82" w:rsidP="00A70BC7">
            <w:r w:rsidRPr="00E84A82">
              <w:t xml:space="preserve">Current position: </w:t>
            </w:r>
          </w:p>
        </w:tc>
        <w:tc>
          <w:tcPr>
            <w:tcW w:w="7014" w:type="dxa"/>
          </w:tcPr>
          <w:p w:rsidR="00E84A82" w:rsidRPr="00E84A82" w:rsidRDefault="00E84A82" w:rsidP="00A70BC7">
            <w:r w:rsidRPr="00E84A82">
              <w:t>PhD-student/Postdoc/ other:</w:t>
            </w:r>
          </w:p>
        </w:tc>
      </w:tr>
      <w:tr w:rsidR="00E84A82" w:rsidRPr="00E84A82" w:rsidTr="00E84A82">
        <w:tc>
          <w:tcPr>
            <w:tcW w:w="2337" w:type="dxa"/>
          </w:tcPr>
          <w:p w:rsidR="00E84A82" w:rsidRPr="00E84A82" w:rsidRDefault="00E84A82" w:rsidP="00A70BC7">
            <w:r w:rsidRPr="00E84A82">
              <w:t xml:space="preserve">Position is: </w:t>
            </w:r>
          </w:p>
        </w:tc>
        <w:tc>
          <w:tcPr>
            <w:tcW w:w="7014" w:type="dxa"/>
          </w:tcPr>
          <w:p w:rsidR="00E84A82" w:rsidRPr="00E84A82" w:rsidRDefault="00E84A82" w:rsidP="00A70BC7">
            <w:r w:rsidRPr="00E84A82">
              <w:t>Fixed term until (date):              / permanent</w:t>
            </w:r>
          </w:p>
        </w:tc>
      </w:tr>
      <w:tr w:rsidR="00E84A82" w:rsidRPr="00E84A82" w:rsidTr="00E84A82">
        <w:tc>
          <w:tcPr>
            <w:tcW w:w="2337" w:type="dxa"/>
          </w:tcPr>
          <w:p w:rsidR="00E84A82" w:rsidRPr="00E84A82" w:rsidRDefault="00E84A82" w:rsidP="00A70BC7">
            <w:r w:rsidRPr="00E84A82">
              <w:t xml:space="preserve">Position is funded by: </w:t>
            </w:r>
          </w:p>
        </w:tc>
        <w:tc>
          <w:tcPr>
            <w:tcW w:w="7014" w:type="dxa"/>
          </w:tcPr>
          <w:p w:rsidR="00E84A82" w:rsidRPr="00E84A82" w:rsidRDefault="00E84A82" w:rsidP="00A70BC7">
            <w:proofErr w:type="spellStart"/>
            <w:r w:rsidRPr="00E84A82">
              <w:t>iDiv</w:t>
            </w:r>
            <w:proofErr w:type="spellEnd"/>
            <w:r w:rsidRPr="00E84A82">
              <w:t>/DBU/DFG project/ other:</w:t>
            </w:r>
          </w:p>
        </w:tc>
      </w:tr>
    </w:tbl>
    <w:p w:rsidR="00E84A82" w:rsidRDefault="00E84A82">
      <w:pPr>
        <w:rPr>
          <w:b/>
        </w:rPr>
      </w:pPr>
    </w:p>
    <w:p w:rsidR="00E84A82" w:rsidRDefault="00E84A82">
      <w:pPr>
        <w:rPr>
          <w:b/>
        </w:rPr>
      </w:pPr>
    </w:p>
    <w:p w:rsidR="009E2968" w:rsidRPr="009E2968" w:rsidRDefault="009E2968">
      <w:pPr>
        <w:rPr>
          <w:b/>
        </w:rPr>
      </w:pPr>
      <w:r w:rsidRPr="009E2968">
        <w:rPr>
          <w:b/>
        </w:rPr>
        <w:t>Application</w:t>
      </w:r>
    </w:p>
    <w:p w:rsidR="009E2968" w:rsidRDefault="009E2968"/>
    <w:p w:rsidR="009E2968" w:rsidRPr="00833545" w:rsidRDefault="009E2968">
      <w:pPr>
        <w:rPr>
          <w:i/>
        </w:rPr>
      </w:pPr>
      <w:r w:rsidRPr="00833545">
        <w:rPr>
          <w:i/>
        </w:rPr>
        <w:t xml:space="preserve">Kind of activity </w:t>
      </w:r>
      <w:r w:rsidR="00C82AC6" w:rsidRPr="00833545">
        <w:rPr>
          <w:i/>
        </w:rPr>
        <w:t xml:space="preserve">that </w:t>
      </w:r>
      <w:r w:rsidRPr="00833545">
        <w:rPr>
          <w:i/>
        </w:rPr>
        <w:t xml:space="preserve">you will participate </w:t>
      </w:r>
      <w:r w:rsidR="00C82AC6" w:rsidRPr="00833545">
        <w:rPr>
          <w:i/>
        </w:rPr>
        <w:t xml:space="preserve">in </w:t>
      </w:r>
      <w:r w:rsidRPr="00833545">
        <w:rPr>
          <w:i/>
        </w:rPr>
        <w:t>or organize</w:t>
      </w:r>
      <w:r w:rsidR="00C82AC6" w:rsidRPr="00833545">
        <w:rPr>
          <w:i/>
        </w:rPr>
        <w:t>:</w:t>
      </w:r>
    </w:p>
    <w:p w:rsidR="00833545" w:rsidRDefault="00833545" w:rsidP="00487A32">
      <w:pPr>
        <w:pStyle w:val="Listenabsatz"/>
        <w:numPr>
          <w:ilvl w:val="0"/>
          <w:numId w:val="4"/>
        </w:numPr>
      </w:pPr>
    </w:p>
    <w:p w:rsidR="00C82AC6" w:rsidRDefault="00C82AC6"/>
    <w:p w:rsidR="009E2968" w:rsidRPr="00833545" w:rsidRDefault="00C82AC6">
      <w:pPr>
        <w:rPr>
          <w:i/>
        </w:rPr>
      </w:pPr>
      <w:r w:rsidRPr="00833545">
        <w:rPr>
          <w:i/>
        </w:rPr>
        <w:t>Title, location and d</w:t>
      </w:r>
      <w:r w:rsidR="001766FD" w:rsidRPr="00833545">
        <w:rPr>
          <w:i/>
        </w:rPr>
        <w:t>ates of the activity</w:t>
      </w:r>
      <w:r w:rsidRPr="00833545">
        <w:rPr>
          <w:i/>
        </w:rPr>
        <w:t xml:space="preserve">: </w:t>
      </w:r>
    </w:p>
    <w:p w:rsidR="00833545" w:rsidRDefault="00833545" w:rsidP="00487A32">
      <w:pPr>
        <w:pStyle w:val="Listenabsatz"/>
        <w:numPr>
          <w:ilvl w:val="0"/>
          <w:numId w:val="4"/>
        </w:numPr>
      </w:pPr>
    </w:p>
    <w:p w:rsidR="009E2968" w:rsidRDefault="009E2968"/>
    <w:p w:rsidR="009E2968" w:rsidRPr="00833545" w:rsidRDefault="009E2968">
      <w:pPr>
        <w:rPr>
          <w:i/>
        </w:rPr>
      </w:pPr>
      <w:r w:rsidRPr="00833545">
        <w:rPr>
          <w:i/>
        </w:rPr>
        <w:t xml:space="preserve">What will be YOUR role in the </w:t>
      </w:r>
      <w:r w:rsidR="001766FD" w:rsidRPr="00833545">
        <w:rPr>
          <w:i/>
        </w:rPr>
        <w:t>activity?</w:t>
      </w:r>
      <w:r w:rsidR="00C82AC6" w:rsidRPr="00833545">
        <w:rPr>
          <w:i/>
        </w:rPr>
        <w:t xml:space="preserve"> (100 words max.)</w:t>
      </w:r>
    </w:p>
    <w:p w:rsidR="00C82AC6" w:rsidRDefault="00C82AC6" w:rsidP="00487A32">
      <w:pPr>
        <w:pStyle w:val="Listenabsatz"/>
        <w:numPr>
          <w:ilvl w:val="0"/>
          <w:numId w:val="4"/>
        </w:numPr>
      </w:pPr>
    </w:p>
    <w:p w:rsidR="009E2968" w:rsidRDefault="009E2968"/>
    <w:p w:rsidR="009E2968" w:rsidRPr="00833545" w:rsidRDefault="009E2968">
      <w:pPr>
        <w:rPr>
          <w:i/>
        </w:rPr>
      </w:pPr>
      <w:r w:rsidRPr="00833545">
        <w:rPr>
          <w:i/>
        </w:rPr>
        <w:t xml:space="preserve">Specify </w:t>
      </w:r>
      <w:r w:rsidR="00C82AC6" w:rsidRPr="00833545">
        <w:rPr>
          <w:i/>
        </w:rPr>
        <w:t xml:space="preserve">how this </w:t>
      </w:r>
      <w:r w:rsidRPr="00833545">
        <w:rPr>
          <w:i/>
        </w:rPr>
        <w:t xml:space="preserve">contributes positively to your </w:t>
      </w:r>
      <w:r w:rsidR="001766FD" w:rsidRPr="00833545">
        <w:rPr>
          <w:i/>
        </w:rPr>
        <w:t>career</w:t>
      </w:r>
      <w:r w:rsidR="00B063A8" w:rsidRPr="00833545">
        <w:rPr>
          <w:i/>
        </w:rPr>
        <w:t xml:space="preserve"> (e.g</w:t>
      </w:r>
      <w:r w:rsidR="009A0F7E" w:rsidRPr="00833545">
        <w:rPr>
          <w:i/>
        </w:rPr>
        <w:t>.</w:t>
      </w:r>
      <w:r w:rsidR="00B063A8" w:rsidRPr="00833545">
        <w:rPr>
          <w:i/>
        </w:rPr>
        <w:t xml:space="preserve"> increase your visibility, network, enhance your soft skills</w:t>
      </w:r>
      <w:r w:rsidR="007869BF" w:rsidRPr="00833545">
        <w:rPr>
          <w:i/>
        </w:rPr>
        <w:t xml:space="preserve"> or that of female scientists at </w:t>
      </w:r>
      <w:proofErr w:type="spellStart"/>
      <w:r w:rsidR="007869BF" w:rsidRPr="00833545">
        <w:rPr>
          <w:i/>
        </w:rPr>
        <w:t>iDiv</w:t>
      </w:r>
      <w:proofErr w:type="spellEnd"/>
      <w:r w:rsidR="00B063A8" w:rsidRPr="00833545">
        <w:rPr>
          <w:i/>
        </w:rPr>
        <w:t>, et cetera)</w:t>
      </w:r>
      <w:r w:rsidR="00C82AC6" w:rsidRPr="00833545">
        <w:rPr>
          <w:i/>
        </w:rPr>
        <w:t xml:space="preserve"> (200 words max</w:t>
      </w:r>
      <w:r w:rsidR="006B346D">
        <w:rPr>
          <w:i/>
        </w:rPr>
        <w:t>.</w:t>
      </w:r>
      <w:r w:rsidR="00C82AC6" w:rsidRPr="00833545">
        <w:rPr>
          <w:i/>
        </w:rPr>
        <w:t>)</w:t>
      </w:r>
    </w:p>
    <w:p w:rsidR="00C82AC6" w:rsidRDefault="00C82AC6" w:rsidP="00487A32">
      <w:pPr>
        <w:pStyle w:val="Listenabsatz"/>
        <w:numPr>
          <w:ilvl w:val="0"/>
          <w:numId w:val="4"/>
        </w:numPr>
      </w:pPr>
    </w:p>
    <w:p w:rsidR="00C82AC6" w:rsidRDefault="00C82AC6"/>
    <w:p w:rsidR="00C82AC6" w:rsidRDefault="00C82AC6"/>
    <w:p w:rsidR="009E2968" w:rsidRPr="00833545" w:rsidRDefault="009E2968">
      <w:pPr>
        <w:rPr>
          <w:i/>
        </w:rPr>
      </w:pPr>
      <w:r w:rsidRPr="00833545">
        <w:rPr>
          <w:i/>
        </w:rPr>
        <w:t xml:space="preserve">How would you like to share your experiences with other female scientists at </w:t>
      </w:r>
      <w:proofErr w:type="spellStart"/>
      <w:r w:rsidRPr="00833545">
        <w:rPr>
          <w:i/>
        </w:rPr>
        <w:t>iDiv</w:t>
      </w:r>
      <w:proofErr w:type="spellEnd"/>
      <w:r w:rsidR="001766FD" w:rsidRPr="00833545">
        <w:rPr>
          <w:i/>
        </w:rPr>
        <w:t>?</w:t>
      </w:r>
      <w:r w:rsidR="00C82AC6" w:rsidRPr="00833545">
        <w:rPr>
          <w:i/>
        </w:rPr>
        <w:t xml:space="preserve"> (100 words) </w:t>
      </w:r>
    </w:p>
    <w:p w:rsidR="00C82AC6" w:rsidRDefault="00C82AC6" w:rsidP="00487A32">
      <w:pPr>
        <w:pStyle w:val="Listenabsatz"/>
        <w:numPr>
          <w:ilvl w:val="0"/>
          <w:numId w:val="4"/>
        </w:numPr>
      </w:pPr>
    </w:p>
    <w:p w:rsidR="009E2968" w:rsidRDefault="009E2968"/>
    <w:p w:rsidR="00811E0B" w:rsidRDefault="00811E0B">
      <w:pPr>
        <w:rPr>
          <w:b/>
        </w:rPr>
      </w:pPr>
      <w:r>
        <w:rPr>
          <w:b/>
        </w:rPr>
        <w:br w:type="page"/>
      </w:r>
    </w:p>
    <w:p w:rsidR="009E2968" w:rsidRPr="009E2968" w:rsidRDefault="009E2968">
      <w:pPr>
        <w:rPr>
          <w:b/>
        </w:rPr>
      </w:pPr>
      <w:r w:rsidRPr="009E2968">
        <w:rPr>
          <w:b/>
        </w:rPr>
        <w:lastRenderedPageBreak/>
        <w:t>Budget</w:t>
      </w:r>
    </w:p>
    <w:p w:rsidR="009E2968" w:rsidRDefault="009E296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1702"/>
      </w:tblGrid>
      <w:tr w:rsidR="009E2968" w:rsidTr="001766FD">
        <w:tc>
          <w:tcPr>
            <w:tcW w:w="4531" w:type="dxa"/>
          </w:tcPr>
          <w:p w:rsidR="009E2968" w:rsidRPr="009E2968" w:rsidRDefault="009E2968">
            <w:pPr>
              <w:rPr>
                <w:b/>
              </w:rPr>
            </w:pPr>
            <w:r w:rsidRPr="009E2968">
              <w:rPr>
                <w:b/>
              </w:rPr>
              <w:t>Bu</w:t>
            </w:r>
            <w:r w:rsidR="003B7A02">
              <w:rPr>
                <w:b/>
              </w:rPr>
              <w:t>d</w:t>
            </w:r>
            <w:r w:rsidRPr="009E2968">
              <w:rPr>
                <w:b/>
              </w:rPr>
              <w:t xml:space="preserve">get </w:t>
            </w:r>
          </w:p>
        </w:tc>
        <w:tc>
          <w:tcPr>
            <w:tcW w:w="1702" w:type="dxa"/>
          </w:tcPr>
          <w:p w:rsidR="009E2968" w:rsidRDefault="009E2968"/>
        </w:tc>
      </w:tr>
      <w:tr w:rsidR="009E2968" w:rsidTr="001766FD">
        <w:tc>
          <w:tcPr>
            <w:tcW w:w="4531" w:type="dxa"/>
          </w:tcPr>
          <w:p w:rsidR="009E2968" w:rsidRDefault="009E2968" w:rsidP="009E2968">
            <w:r>
              <w:t>Total costs for the activity</w:t>
            </w:r>
            <w:r w:rsidRPr="000E48EF">
              <w:rPr>
                <w:vertAlign w:val="superscript"/>
              </w:rPr>
              <w:t xml:space="preserve"> </w:t>
            </w:r>
            <w:r w:rsidR="00A22EE0" w:rsidRPr="000E48EF">
              <w:rPr>
                <w:vertAlign w:val="superscript"/>
              </w:rPr>
              <w:t>#</w:t>
            </w:r>
          </w:p>
        </w:tc>
        <w:tc>
          <w:tcPr>
            <w:tcW w:w="1702" w:type="dxa"/>
          </w:tcPr>
          <w:p w:rsidR="009E2968" w:rsidRDefault="009E2968" w:rsidP="001766FD">
            <w:pPr>
              <w:tabs>
                <w:tab w:val="decimal" w:pos="840"/>
              </w:tabs>
            </w:pPr>
            <w:r>
              <w:t>0.00 €</w:t>
            </w:r>
          </w:p>
        </w:tc>
      </w:tr>
      <w:tr w:rsidR="009E2968" w:rsidTr="001766FD">
        <w:tc>
          <w:tcPr>
            <w:tcW w:w="4531" w:type="dxa"/>
          </w:tcPr>
          <w:p w:rsidR="009E2968" w:rsidRDefault="009E2968" w:rsidP="009E2968">
            <w:r>
              <w:t>Contribution by other funding sources</w:t>
            </w:r>
            <w:r w:rsidR="00833545">
              <w:t>*</w:t>
            </w:r>
          </w:p>
        </w:tc>
        <w:tc>
          <w:tcPr>
            <w:tcW w:w="1702" w:type="dxa"/>
          </w:tcPr>
          <w:p w:rsidR="009E2968" w:rsidRDefault="009E2968" w:rsidP="001766FD">
            <w:pPr>
              <w:tabs>
                <w:tab w:val="decimal" w:pos="840"/>
              </w:tabs>
            </w:pPr>
            <w:r>
              <w:t>0.00 €</w:t>
            </w:r>
          </w:p>
        </w:tc>
      </w:tr>
      <w:tr w:rsidR="009E2968" w:rsidTr="001766FD">
        <w:tc>
          <w:tcPr>
            <w:tcW w:w="4531" w:type="dxa"/>
          </w:tcPr>
          <w:p w:rsidR="009E2968" w:rsidRDefault="009E2968" w:rsidP="009E2968">
            <w:r>
              <w:t>Applications with other funding agencies</w:t>
            </w:r>
            <w:r w:rsidR="00833545">
              <w:t>*</w:t>
            </w:r>
          </w:p>
        </w:tc>
        <w:tc>
          <w:tcPr>
            <w:tcW w:w="1702" w:type="dxa"/>
          </w:tcPr>
          <w:p w:rsidR="009E2968" w:rsidRDefault="009E2968" w:rsidP="001766FD">
            <w:pPr>
              <w:tabs>
                <w:tab w:val="decimal" w:pos="840"/>
              </w:tabs>
            </w:pPr>
            <w:r>
              <w:t>0.00 €</w:t>
            </w:r>
          </w:p>
        </w:tc>
      </w:tr>
      <w:tr w:rsidR="009E2968" w:rsidTr="001766FD">
        <w:tc>
          <w:tcPr>
            <w:tcW w:w="4531" w:type="dxa"/>
          </w:tcPr>
          <w:p w:rsidR="009E2968" w:rsidRPr="009E2968" w:rsidRDefault="001766FD" w:rsidP="001766FD">
            <w:pPr>
              <w:rPr>
                <w:b/>
              </w:rPr>
            </w:pPr>
            <w:r>
              <w:rPr>
                <w:b/>
              </w:rPr>
              <w:t>Sum a</w:t>
            </w:r>
            <w:r w:rsidR="009E2968" w:rsidRPr="009E2968">
              <w:rPr>
                <w:b/>
              </w:rPr>
              <w:t>pplied for from Female Career Fund</w:t>
            </w:r>
          </w:p>
        </w:tc>
        <w:tc>
          <w:tcPr>
            <w:tcW w:w="1702" w:type="dxa"/>
          </w:tcPr>
          <w:p w:rsidR="009E2968" w:rsidRPr="009E2968" w:rsidRDefault="009E2968" w:rsidP="001766FD">
            <w:pPr>
              <w:tabs>
                <w:tab w:val="decimal" w:pos="840"/>
              </w:tabs>
              <w:rPr>
                <w:b/>
              </w:rPr>
            </w:pPr>
            <w:r>
              <w:rPr>
                <w:b/>
              </w:rPr>
              <w:t>0.00€</w:t>
            </w:r>
          </w:p>
        </w:tc>
      </w:tr>
    </w:tbl>
    <w:p w:rsidR="00861B0A" w:rsidRDefault="00861B0A"/>
    <w:p w:rsidR="00A22EE0" w:rsidRDefault="00A22EE0" w:rsidP="00833545">
      <w:pPr>
        <w:rPr>
          <w:i/>
        </w:rPr>
      </w:pPr>
      <w:r w:rsidRPr="000E48EF">
        <w:rPr>
          <w:i/>
          <w:vertAlign w:val="superscript"/>
        </w:rPr>
        <w:t xml:space="preserve"># </w:t>
      </w:r>
      <w:r>
        <w:rPr>
          <w:i/>
        </w:rPr>
        <w:t xml:space="preserve">please </w:t>
      </w:r>
      <w:r w:rsidR="002F2E3B">
        <w:rPr>
          <w:i/>
        </w:rPr>
        <w:t>specify totals per budget category</w:t>
      </w:r>
      <w:r>
        <w:rPr>
          <w:i/>
        </w:rPr>
        <w:t xml:space="preserve">, such as travel, conference fee, hotel costs, </w:t>
      </w:r>
      <w:r w:rsidR="000E48EF">
        <w:rPr>
          <w:i/>
        </w:rPr>
        <w:t xml:space="preserve">locations </w:t>
      </w:r>
      <w:r>
        <w:rPr>
          <w:i/>
        </w:rPr>
        <w:t xml:space="preserve">you rent, </w:t>
      </w:r>
      <w:r w:rsidR="002F2E3B">
        <w:rPr>
          <w:i/>
        </w:rPr>
        <w:t xml:space="preserve">external services, </w:t>
      </w:r>
      <w:r>
        <w:rPr>
          <w:i/>
        </w:rPr>
        <w:t xml:space="preserve">et cetera. </w:t>
      </w:r>
      <w:r w:rsidRPr="000E48EF">
        <w:rPr>
          <w:i/>
          <w:u w:val="single"/>
        </w:rPr>
        <w:t>DFG rules prohibit us from funding food and (alcoholic) drinks. Please do not budget thes</w:t>
      </w:r>
      <w:r w:rsidR="000E48EF">
        <w:rPr>
          <w:i/>
          <w:u w:val="single"/>
        </w:rPr>
        <w:t>e items.</w:t>
      </w:r>
    </w:p>
    <w:p w:rsidR="00547030" w:rsidRPr="00833545" w:rsidRDefault="00833545" w:rsidP="00833545">
      <w:pPr>
        <w:rPr>
          <w:b/>
          <w:i/>
        </w:rPr>
      </w:pPr>
      <w:r w:rsidRPr="00833545">
        <w:rPr>
          <w:i/>
        </w:rPr>
        <w:t>*</w:t>
      </w:r>
      <w:r w:rsidR="00AB24D1" w:rsidRPr="00833545">
        <w:rPr>
          <w:i/>
        </w:rPr>
        <w:t>If you have no other sources of funding or have not applied for any, please write a short justification here (100 words max).</w:t>
      </w:r>
    </w:p>
    <w:p w:rsidR="00811E0B" w:rsidRDefault="00811E0B">
      <w:pPr>
        <w:rPr>
          <w:b/>
        </w:rPr>
      </w:pPr>
    </w:p>
    <w:p w:rsidR="00547030" w:rsidRPr="00547030" w:rsidRDefault="00547030">
      <w:pPr>
        <w:rPr>
          <w:b/>
        </w:rPr>
      </w:pPr>
      <w:r w:rsidRPr="00547030">
        <w:rPr>
          <w:b/>
        </w:rPr>
        <w:t>Finally</w:t>
      </w:r>
    </w:p>
    <w:p w:rsidR="00547030" w:rsidRDefault="00547030"/>
    <w:p w:rsidR="00547030" w:rsidRPr="00433C1E" w:rsidRDefault="00547030">
      <w:r w:rsidRPr="00433C1E">
        <w:t>By applying for this fund, you agree on the following:</w:t>
      </w:r>
    </w:p>
    <w:p w:rsidR="00547030" w:rsidRPr="00433C1E" w:rsidRDefault="0081228E" w:rsidP="00547030">
      <w:pPr>
        <w:pStyle w:val="Listenabsatz"/>
        <w:numPr>
          <w:ilvl w:val="0"/>
          <w:numId w:val="2"/>
        </w:numPr>
      </w:pPr>
      <w:r w:rsidRPr="00433C1E">
        <w:t xml:space="preserve">Funding will be provided </w:t>
      </w:r>
      <w:r w:rsidR="00547030" w:rsidRPr="00433C1E">
        <w:t xml:space="preserve">following the rules of the </w:t>
      </w:r>
      <w:proofErr w:type="spellStart"/>
      <w:r w:rsidR="00547030" w:rsidRPr="00433C1E">
        <w:t>iDiv</w:t>
      </w:r>
      <w:proofErr w:type="spellEnd"/>
      <w:r w:rsidR="00547030" w:rsidRPr="00433C1E">
        <w:t xml:space="preserve"> travel and other budgets</w:t>
      </w:r>
      <w:r w:rsidRPr="00433C1E">
        <w:t xml:space="preserve">. </w:t>
      </w:r>
    </w:p>
    <w:p w:rsidR="00547030" w:rsidRPr="00433C1E" w:rsidRDefault="00547030" w:rsidP="00333A19">
      <w:pPr>
        <w:pStyle w:val="Listenabsatz"/>
        <w:numPr>
          <w:ilvl w:val="0"/>
          <w:numId w:val="2"/>
        </w:numPr>
      </w:pPr>
      <w:r w:rsidRPr="00433C1E">
        <w:t xml:space="preserve">Upon successful funding you agree to co-organize an activity for all female </w:t>
      </w:r>
      <w:proofErr w:type="spellStart"/>
      <w:r w:rsidRPr="00433C1E">
        <w:t>iDiv</w:t>
      </w:r>
      <w:proofErr w:type="spellEnd"/>
      <w:r w:rsidRPr="00433C1E">
        <w:t xml:space="preserve"> scientist to share your experiences </w:t>
      </w:r>
      <w:r w:rsidR="00433C1E" w:rsidRPr="00433C1E">
        <w:t xml:space="preserve">on the activity that </w:t>
      </w:r>
      <w:r w:rsidRPr="00433C1E">
        <w:t xml:space="preserve">was funded. </w:t>
      </w:r>
    </w:p>
    <w:p w:rsidR="00547030" w:rsidRDefault="00547030" w:rsidP="00547030"/>
    <w:p w:rsidR="00547030" w:rsidRDefault="00547030" w:rsidP="00547030">
      <w:r>
        <w:t xml:space="preserve">Please </w:t>
      </w:r>
      <w:r w:rsidR="00487A32">
        <w:t>confirm th</w:t>
      </w:r>
      <w:r>
        <w:t>at you agree to this:</w:t>
      </w:r>
      <w:r w:rsidR="00487A32">
        <w:t xml:space="preserve"> YES/NO</w:t>
      </w:r>
    </w:p>
    <w:p w:rsidR="00547030" w:rsidRDefault="00547030" w:rsidP="00547030"/>
    <w:p w:rsidR="00547030" w:rsidRPr="00523383" w:rsidRDefault="00433C1E" w:rsidP="00547030">
      <w:pPr>
        <w:rPr>
          <w:b/>
          <w:color w:val="FF0000"/>
        </w:rPr>
      </w:pPr>
      <w:r w:rsidRPr="00523383">
        <w:rPr>
          <w:b/>
          <w:color w:val="FF0000"/>
        </w:rPr>
        <w:t>Submission of the form</w:t>
      </w:r>
    </w:p>
    <w:p w:rsidR="00433C1E" w:rsidRDefault="00433C1E" w:rsidP="00547030"/>
    <w:p w:rsidR="00E84A82" w:rsidRDefault="00AB24D1">
      <w:r>
        <w:t>Please sa</w:t>
      </w:r>
      <w:r w:rsidR="00E84A82">
        <w:t>v</w:t>
      </w:r>
      <w:r>
        <w:t xml:space="preserve">e this form as a </w:t>
      </w:r>
      <w:r w:rsidRPr="00133280">
        <w:rPr>
          <w:sz w:val="28"/>
          <w:szCs w:val="28"/>
        </w:rPr>
        <w:t>PDF</w:t>
      </w:r>
      <w:r>
        <w:t xml:space="preserve"> </w:t>
      </w:r>
      <w:r w:rsidR="00133280">
        <w:t xml:space="preserve">file </w:t>
      </w:r>
      <w:r>
        <w:t>under the following format:</w:t>
      </w:r>
      <w:r w:rsidR="00E84A82">
        <w:t xml:space="preserve"> </w:t>
      </w:r>
    </w:p>
    <w:p w:rsidR="00AB24D1" w:rsidRDefault="00361F16">
      <w:r>
        <w:t>“</w:t>
      </w:r>
      <w:proofErr w:type="spellStart"/>
      <w:r>
        <w:t>Yourlastname_</w:t>
      </w:r>
      <w:r w:rsidR="00AB24D1">
        <w:t>date</w:t>
      </w:r>
      <w:proofErr w:type="spellEnd"/>
      <w:r>
        <w:t>”</w:t>
      </w:r>
      <w:r w:rsidR="00AB24D1">
        <w:t xml:space="preserve"> (e.g. vanDam</w:t>
      </w:r>
      <w:r>
        <w:t>_</w:t>
      </w:r>
      <w:r w:rsidR="008D7EA6">
        <w:t>0</w:t>
      </w:r>
      <w:r w:rsidR="003E6123">
        <w:t>310</w:t>
      </w:r>
      <w:r>
        <w:t>201</w:t>
      </w:r>
      <w:r w:rsidR="001A39E0">
        <w:t>9</w:t>
      </w:r>
      <w:r>
        <w:t xml:space="preserve">.pdf) </w:t>
      </w:r>
    </w:p>
    <w:p w:rsidR="00361F16" w:rsidRDefault="00246E8A">
      <w:r>
        <w:t>a</w:t>
      </w:r>
      <w:r w:rsidR="00361F16">
        <w:t xml:space="preserve">nd send it to: </w:t>
      </w:r>
      <w:r w:rsidR="008D144A">
        <w:t>Bettina Zschille (bettina.zschille@idiv.de</w:t>
      </w:r>
      <w:r w:rsidR="000E48EF">
        <w:t>)</w:t>
      </w:r>
      <w:r w:rsidR="00E84A82">
        <w:t xml:space="preserve"> </w:t>
      </w:r>
      <w:r w:rsidR="00361F16">
        <w:t>on or before</w:t>
      </w:r>
      <w:r w:rsidR="0067629E">
        <w:t xml:space="preserve"> </w:t>
      </w:r>
      <w:r w:rsidR="003E6123">
        <w:t>3</w:t>
      </w:r>
      <w:r w:rsidR="007D10A8">
        <w:t xml:space="preserve"> </w:t>
      </w:r>
      <w:r w:rsidR="003E6123">
        <w:t>October</w:t>
      </w:r>
      <w:bookmarkStart w:id="0" w:name="_GoBack"/>
      <w:bookmarkEnd w:id="0"/>
      <w:r w:rsidR="009D70C0">
        <w:t xml:space="preserve"> </w:t>
      </w:r>
      <w:r w:rsidR="008D144A" w:rsidRPr="001A39E0">
        <w:t>201</w:t>
      </w:r>
      <w:r w:rsidR="001A39E0" w:rsidRPr="001A39E0">
        <w:t>9</w:t>
      </w:r>
    </w:p>
    <w:sectPr w:rsidR="00361F16" w:rsidSect="00950E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466" w:rsidRDefault="00490466" w:rsidP="00433C1E">
      <w:r>
        <w:separator/>
      </w:r>
    </w:p>
  </w:endnote>
  <w:endnote w:type="continuationSeparator" w:id="0">
    <w:p w:rsidR="00490466" w:rsidRDefault="00490466" w:rsidP="0043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242" w:rsidRDefault="00B2124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C1E" w:rsidRDefault="00433C1E">
    <w:pPr>
      <w:pStyle w:val="Fuzeile"/>
    </w:pPr>
    <w:r>
      <w:t xml:space="preserve"> </w:t>
    </w:r>
    <w:r w:rsidR="00157767">
      <w:t xml:space="preserve">Version </w:t>
    </w:r>
    <w:r w:rsidR="008D7EA6">
      <w:t>1</w:t>
    </w:r>
    <w:r w:rsidR="00B21242">
      <w:t>2 September</w:t>
    </w:r>
    <w:r w:rsidR="00E6623A">
      <w:t xml:space="preserve"> 201</w:t>
    </w:r>
    <w:r w:rsidR="00595FA2">
      <w:t>9</w:t>
    </w:r>
    <w:r>
      <w:t xml:space="preserve"> </w:t>
    </w:r>
    <w:r>
      <w:tab/>
    </w:r>
  </w:p>
  <w:p w:rsidR="00433C1E" w:rsidRDefault="00433C1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242" w:rsidRDefault="00B212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466" w:rsidRDefault="00490466" w:rsidP="00433C1E">
      <w:r>
        <w:separator/>
      </w:r>
    </w:p>
  </w:footnote>
  <w:footnote w:type="continuationSeparator" w:id="0">
    <w:p w:rsidR="00490466" w:rsidRDefault="00490466" w:rsidP="00433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242" w:rsidRDefault="00B2124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8054539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33C1E" w:rsidRDefault="00433C1E">
        <w:pPr>
          <w:pStyle w:val="Kopfzeile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EA6" w:rsidRPr="008D7EA6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33C1E" w:rsidRDefault="00433C1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242" w:rsidRDefault="00B2124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D4F3E"/>
    <w:multiLevelType w:val="hybridMultilevel"/>
    <w:tmpl w:val="721E555E"/>
    <w:lvl w:ilvl="0" w:tplc="67164F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208DF"/>
    <w:multiLevelType w:val="hybridMultilevel"/>
    <w:tmpl w:val="B30C6CC2"/>
    <w:lvl w:ilvl="0" w:tplc="ECD668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A69AE"/>
    <w:multiLevelType w:val="hybridMultilevel"/>
    <w:tmpl w:val="D50474C6"/>
    <w:lvl w:ilvl="0" w:tplc="A9ACCF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B6013"/>
    <w:multiLevelType w:val="hybridMultilevel"/>
    <w:tmpl w:val="1EE24540"/>
    <w:lvl w:ilvl="0" w:tplc="A9ACCF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B0A"/>
    <w:rsid w:val="000A1C86"/>
    <w:rsid w:val="000B3F00"/>
    <w:rsid w:val="000E48EF"/>
    <w:rsid w:val="000E6D76"/>
    <w:rsid w:val="00133280"/>
    <w:rsid w:val="001371B5"/>
    <w:rsid w:val="00142621"/>
    <w:rsid w:val="00157767"/>
    <w:rsid w:val="001766FD"/>
    <w:rsid w:val="001A39E0"/>
    <w:rsid w:val="001B4C86"/>
    <w:rsid w:val="001C0031"/>
    <w:rsid w:val="001E4ECA"/>
    <w:rsid w:val="00246E8A"/>
    <w:rsid w:val="002B0EBB"/>
    <w:rsid w:val="002F2E3B"/>
    <w:rsid w:val="00330000"/>
    <w:rsid w:val="00361F16"/>
    <w:rsid w:val="003B7A02"/>
    <w:rsid w:val="003E6123"/>
    <w:rsid w:val="003E751A"/>
    <w:rsid w:val="00433C1E"/>
    <w:rsid w:val="00472AA3"/>
    <w:rsid w:val="00487A32"/>
    <w:rsid w:val="00490466"/>
    <w:rsid w:val="004964EB"/>
    <w:rsid w:val="004B409F"/>
    <w:rsid w:val="00512277"/>
    <w:rsid w:val="00523383"/>
    <w:rsid w:val="00547030"/>
    <w:rsid w:val="005669CA"/>
    <w:rsid w:val="00595FA2"/>
    <w:rsid w:val="005B41C0"/>
    <w:rsid w:val="0060691E"/>
    <w:rsid w:val="0067629E"/>
    <w:rsid w:val="006B346D"/>
    <w:rsid w:val="0075087D"/>
    <w:rsid w:val="007869BF"/>
    <w:rsid w:val="007D10A8"/>
    <w:rsid w:val="007F6CF4"/>
    <w:rsid w:val="00811B08"/>
    <w:rsid w:val="00811E0B"/>
    <w:rsid w:val="0081228E"/>
    <w:rsid w:val="00833545"/>
    <w:rsid w:val="00861B0A"/>
    <w:rsid w:val="0087269A"/>
    <w:rsid w:val="008C2AEB"/>
    <w:rsid w:val="008D144A"/>
    <w:rsid w:val="008D7EA6"/>
    <w:rsid w:val="00950E42"/>
    <w:rsid w:val="00961183"/>
    <w:rsid w:val="009A0F7E"/>
    <w:rsid w:val="009A6AF1"/>
    <w:rsid w:val="009D70C0"/>
    <w:rsid w:val="009D78E0"/>
    <w:rsid w:val="009E2968"/>
    <w:rsid w:val="00A22EE0"/>
    <w:rsid w:val="00AB24D1"/>
    <w:rsid w:val="00AE5454"/>
    <w:rsid w:val="00B063A8"/>
    <w:rsid w:val="00B21242"/>
    <w:rsid w:val="00B4465C"/>
    <w:rsid w:val="00BF685F"/>
    <w:rsid w:val="00C41715"/>
    <w:rsid w:val="00C82AC6"/>
    <w:rsid w:val="00CC2076"/>
    <w:rsid w:val="00CD1111"/>
    <w:rsid w:val="00D06826"/>
    <w:rsid w:val="00D73CF3"/>
    <w:rsid w:val="00DA214E"/>
    <w:rsid w:val="00E6623A"/>
    <w:rsid w:val="00E67DA8"/>
    <w:rsid w:val="00E74082"/>
    <w:rsid w:val="00E84A82"/>
    <w:rsid w:val="00EB4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1D58B"/>
  <w15:docId w15:val="{AD38100F-6AB5-4D96-A98E-B1375FDE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0E42"/>
  </w:style>
  <w:style w:type="paragraph" w:styleId="berschrift1">
    <w:name w:val="heading 1"/>
    <w:basedOn w:val="Standard"/>
    <w:next w:val="Standard"/>
    <w:link w:val="berschrift1Zchn"/>
    <w:uiPriority w:val="9"/>
    <w:qFormat/>
    <w:rsid w:val="00950E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0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50E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50E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950E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50E4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950E4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950E4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950E4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0E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0E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50E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50E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50E4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50E4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950E4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950E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950E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950E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50E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50E4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50E42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950E42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950E42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950E42"/>
    <w:rPr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950E42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950E4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950E42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50E4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50E42"/>
    <w:rPr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950E42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950E42"/>
    <w:rPr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950E42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950E4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50E42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950E42"/>
    <w:rPr>
      <w:color w:val="954F72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950E42"/>
    <w:pPr>
      <w:spacing w:after="200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39"/>
    <w:rsid w:val="009E2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A0F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0F7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0F7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0F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0F7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F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0F7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33C1E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3C1E"/>
  </w:style>
  <w:style w:type="paragraph" w:styleId="Fuzeile">
    <w:name w:val="footer"/>
    <w:basedOn w:val="Standard"/>
    <w:link w:val="FuzeileZchn"/>
    <w:uiPriority w:val="99"/>
    <w:unhideWhenUsed/>
    <w:rsid w:val="00433C1E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3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v14rako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3460F8-7DFF-400C-827D-2773FE404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2</Pages>
  <Words>270</Words>
  <Characters>1706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Ihre Organisation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van Dam</dc:creator>
  <cp:lastModifiedBy>Bettina Zschille</cp:lastModifiedBy>
  <cp:revision>2</cp:revision>
  <dcterms:created xsi:type="dcterms:W3CDTF">2019-09-12T07:17:00Z</dcterms:created>
  <dcterms:modified xsi:type="dcterms:W3CDTF">2019-09-12T07:17:00Z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