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76" w:rsidRDefault="00861B0A">
      <w:pPr>
        <w:rPr>
          <w:sz w:val="32"/>
          <w:szCs w:val="32"/>
        </w:rPr>
      </w:pPr>
      <w:r w:rsidRPr="00861B0A">
        <w:rPr>
          <w:sz w:val="32"/>
          <w:szCs w:val="32"/>
        </w:rPr>
        <w:t>Application for the Female Career Fund at iDiv</w:t>
      </w:r>
    </w:p>
    <w:p w:rsidR="00E6623A" w:rsidRDefault="005B41C0">
      <w:pPr>
        <w:rPr>
          <w:i/>
          <w:sz w:val="28"/>
          <w:szCs w:val="28"/>
        </w:rPr>
      </w:pPr>
      <w:r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Pr="005B41C0">
        <w:rPr>
          <w:i/>
          <w:sz w:val="28"/>
          <w:szCs w:val="28"/>
        </w:rPr>
        <w:t xml:space="preserve"> </w:t>
      </w:r>
      <w:r w:rsidR="008D7EA6">
        <w:rPr>
          <w:i/>
          <w:sz w:val="28"/>
          <w:szCs w:val="28"/>
        </w:rPr>
        <w:t>2</w:t>
      </w:r>
      <w:r w:rsidR="009D70C0">
        <w:rPr>
          <w:i/>
          <w:sz w:val="28"/>
          <w:szCs w:val="28"/>
        </w:rPr>
        <w:t xml:space="preserve"> </w:t>
      </w:r>
      <w:r w:rsidR="008D7EA6">
        <w:rPr>
          <w:i/>
          <w:sz w:val="28"/>
          <w:szCs w:val="28"/>
        </w:rPr>
        <w:t>July</w:t>
      </w:r>
      <w:r w:rsidR="00A22EE0">
        <w:rPr>
          <w:i/>
          <w:sz w:val="28"/>
          <w:szCs w:val="28"/>
        </w:rPr>
        <w:t xml:space="preserve"> </w:t>
      </w:r>
      <w:r w:rsidRPr="005B41C0">
        <w:rPr>
          <w:i/>
          <w:sz w:val="28"/>
          <w:szCs w:val="28"/>
        </w:rPr>
        <w:t>201</w:t>
      </w:r>
      <w:r w:rsidR="001A39E0">
        <w:rPr>
          <w:i/>
          <w:sz w:val="28"/>
          <w:szCs w:val="28"/>
        </w:rPr>
        <w:t>9</w:t>
      </w:r>
    </w:p>
    <w:p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 xml:space="preserve">Funding period </w:t>
      </w:r>
      <w:r w:rsidR="001C0031">
        <w:rPr>
          <w:i/>
          <w:sz w:val="20"/>
          <w:szCs w:val="20"/>
        </w:rPr>
        <w:t xml:space="preserve"> </w:t>
      </w:r>
      <w:r w:rsidR="0067629E">
        <w:rPr>
          <w:i/>
          <w:sz w:val="20"/>
          <w:szCs w:val="20"/>
        </w:rPr>
        <w:t xml:space="preserve"> </w:t>
      </w:r>
      <w:r w:rsidR="008D7EA6">
        <w:rPr>
          <w:i/>
          <w:sz w:val="20"/>
          <w:szCs w:val="20"/>
        </w:rPr>
        <w:t>15</w:t>
      </w:r>
      <w:r w:rsidR="0067629E">
        <w:rPr>
          <w:i/>
          <w:sz w:val="20"/>
          <w:szCs w:val="20"/>
        </w:rPr>
        <w:t xml:space="preserve"> </w:t>
      </w:r>
      <w:r w:rsidR="008D7EA6">
        <w:rPr>
          <w:i/>
          <w:sz w:val="20"/>
          <w:szCs w:val="20"/>
        </w:rPr>
        <w:t>July</w:t>
      </w:r>
      <w:r w:rsidR="003E751A">
        <w:rPr>
          <w:i/>
          <w:sz w:val="20"/>
          <w:szCs w:val="20"/>
        </w:rPr>
        <w:t xml:space="preserve"> 201</w:t>
      </w:r>
      <w:r w:rsidR="001A39E0">
        <w:rPr>
          <w:i/>
          <w:sz w:val="20"/>
          <w:szCs w:val="20"/>
        </w:rPr>
        <w:t>9</w:t>
      </w:r>
      <w:r w:rsidRPr="00E6623A">
        <w:rPr>
          <w:i/>
          <w:sz w:val="20"/>
          <w:szCs w:val="20"/>
        </w:rPr>
        <w:t xml:space="preserve"> – </w:t>
      </w:r>
      <w:r w:rsidR="007D10A8">
        <w:rPr>
          <w:i/>
          <w:sz w:val="20"/>
          <w:szCs w:val="20"/>
        </w:rPr>
        <w:t>3</w:t>
      </w:r>
      <w:r w:rsidR="008D7EA6">
        <w:rPr>
          <w:i/>
          <w:sz w:val="20"/>
          <w:szCs w:val="20"/>
        </w:rPr>
        <w:t>0</w:t>
      </w:r>
      <w:r w:rsidR="009D78E0">
        <w:rPr>
          <w:i/>
          <w:sz w:val="20"/>
          <w:szCs w:val="20"/>
        </w:rPr>
        <w:t xml:space="preserve"> </w:t>
      </w:r>
      <w:r w:rsidR="008D7EA6">
        <w:rPr>
          <w:i/>
          <w:sz w:val="20"/>
          <w:szCs w:val="20"/>
        </w:rPr>
        <w:t>June</w:t>
      </w:r>
      <w:r w:rsidR="009D78E0">
        <w:rPr>
          <w:i/>
          <w:sz w:val="20"/>
          <w:szCs w:val="20"/>
        </w:rPr>
        <w:t xml:space="preserve"> 20</w:t>
      </w:r>
      <w:r w:rsidR="008D7EA6">
        <w:rPr>
          <w:i/>
          <w:sz w:val="20"/>
          <w:szCs w:val="20"/>
        </w:rPr>
        <w:t>20</w:t>
      </w:r>
    </w:p>
    <w:p w:rsidR="00861B0A" w:rsidRDefault="00861B0A"/>
    <w:p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:rsidR="00861B0A" w:rsidRDefault="00861B0A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>E-mail address: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Research group/department: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Fixed term until (date):              / permanent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iDiv/DBU/DFG project/ other:</w:t>
            </w:r>
          </w:p>
        </w:tc>
      </w:tr>
    </w:tbl>
    <w:p w:rsidR="00E84A82" w:rsidRDefault="00E84A82">
      <w:pPr>
        <w:rPr>
          <w:b/>
        </w:rPr>
      </w:pPr>
    </w:p>
    <w:p w:rsidR="00E84A82" w:rsidRDefault="00E84A82">
      <w:pPr>
        <w:rPr>
          <w:b/>
        </w:rPr>
      </w:pPr>
    </w:p>
    <w:p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C82AC6" w:rsidRDefault="00C82AC6"/>
    <w:p w:rsidR="009E2968" w:rsidRPr="00833545" w:rsidRDefault="00C82AC6">
      <w:pPr>
        <w:rPr>
          <w:i/>
        </w:rPr>
      </w:pPr>
      <w:r w:rsidRPr="00833545">
        <w:rPr>
          <w:i/>
        </w:rPr>
        <w:t>Title, location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iDiv</w:t>
      </w:r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C82AC6" w:rsidRDefault="00C82AC6"/>
    <w:p w:rsidR="00C82AC6" w:rsidRDefault="00C82AC6"/>
    <w:p w:rsidR="009E2968" w:rsidRPr="00833545" w:rsidRDefault="009E2968">
      <w:pPr>
        <w:rPr>
          <w:i/>
        </w:rPr>
      </w:pPr>
      <w:r w:rsidRPr="00833545">
        <w:rPr>
          <w:i/>
        </w:rPr>
        <w:t>How would you like to share your experiences with other female scientists at iDiv</w:t>
      </w:r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811E0B" w:rsidRDefault="00811E0B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9E2968" w:rsidRPr="009E2968" w:rsidRDefault="009E2968">
      <w:pPr>
        <w:rPr>
          <w:b/>
        </w:rPr>
      </w:pPr>
      <w:r w:rsidRPr="009E2968">
        <w:rPr>
          <w:b/>
        </w:rPr>
        <w:lastRenderedPageBreak/>
        <w:t>Budget</w:t>
      </w:r>
    </w:p>
    <w:p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:rsidTr="001766FD">
        <w:tc>
          <w:tcPr>
            <w:tcW w:w="4531" w:type="dxa"/>
          </w:tcPr>
          <w:p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:rsidR="009E2968" w:rsidRDefault="009E2968"/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:rsidR="00861B0A" w:rsidRDefault="00861B0A"/>
    <w:p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:rsidR="00811E0B" w:rsidRDefault="00811E0B">
      <w:pPr>
        <w:rPr>
          <w:b/>
        </w:rPr>
      </w:pPr>
    </w:p>
    <w:p w:rsidR="00547030" w:rsidRPr="00547030" w:rsidRDefault="00547030">
      <w:pPr>
        <w:rPr>
          <w:b/>
        </w:rPr>
      </w:pPr>
      <w:r w:rsidRPr="00547030">
        <w:rPr>
          <w:b/>
        </w:rPr>
        <w:t>Finally</w:t>
      </w:r>
    </w:p>
    <w:p w:rsidR="00547030" w:rsidRDefault="00547030"/>
    <w:p w:rsidR="00547030" w:rsidRPr="00433C1E" w:rsidRDefault="00547030">
      <w:r w:rsidRPr="00433C1E">
        <w:t>By applying for this fund, you agree on the following:</w:t>
      </w:r>
    </w:p>
    <w:p w:rsidR="00547030" w:rsidRPr="00433C1E" w:rsidRDefault="0081228E" w:rsidP="00547030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 w:rsidR="00547030" w:rsidRPr="00433C1E">
        <w:t>following the rules of the iDiv travel and other budgets</w:t>
      </w:r>
      <w:r w:rsidRPr="00433C1E">
        <w:t xml:space="preserve">. </w:t>
      </w:r>
    </w:p>
    <w:p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co-organize an activity for all female iDiv scientist to share your experiences </w:t>
      </w:r>
      <w:r w:rsidR="00433C1E" w:rsidRPr="00433C1E">
        <w:t xml:space="preserve">on the activity that </w:t>
      </w:r>
      <w:r w:rsidRPr="00433C1E">
        <w:t xml:space="preserve">was funded. </w:t>
      </w:r>
    </w:p>
    <w:p w:rsidR="00547030" w:rsidRDefault="00547030" w:rsidP="00547030"/>
    <w:p w:rsidR="00547030" w:rsidRDefault="00547030" w:rsidP="00547030">
      <w:r>
        <w:t xml:space="preserve">Please </w:t>
      </w:r>
      <w:r w:rsidR="00487A32">
        <w:t>confirm th</w:t>
      </w:r>
      <w:r>
        <w:t>at you agree to this:</w:t>
      </w:r>
      <w:r w:rsidR="00487A32">
        <w:t xml:space="preserve"> YES/NO</w:t>
      </w:r>
    </w:p>
    <w:p w:rsidR="00547030" w:rsidRDefault="00547030" w:rsidP="00547030"/>
    <w:p w:rsidR="00547030" w:rsidRPr="00523383" w:rsidRDefault="00433C1E" w:rsidP="00547030">
      <w:pPr>
        <w:rPr>
          <w:b/>
          <w:color w:val="FF0000"/>
        </w:rPr>
      </w:pPr>
      <w:r w:rsidRPr="00523383">
        <w:rPr>
          <w:b/>
          <w:color w:val="FF0000"/>
        </w:rPr>
        <w:t>Submission of the form</w:t>
      </w:r>
    </w:p>
    <w:p w:rsidR="00433C1E" w:rsidRDefault="00433C1E" w:rsidP="00547030"/>
    <w:p w:rsidR="00E84A82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>
        <w:t>under the following format:</w:t>
      </w:r>
      <w:r w:rsidR="00E84A82">
        <w:t xml:space="preserve"> </w:t>
      </w:r>
    </w:p>
    <w:p w:rsidR="00AB24D1" w:rsidRDefault="00361F16">
      <w:r>
        <w:t>“Yourlastname_</w:t>
      </w:r>
      <w:r w:rsidR="00AB24D1">
        <w:t>date</w:t>
      </w:r>
      <w:r>
        <w:t>”</w:t>
      </w:r>
      <w:r w:rsidR="00AB24D1">
        <w:t xml:space="preserve"> (e.g. vanDam</w:t>
      </w:r>
      <w:r>
        <w:t>_</w:t>
      </w:r>
      <w:r w:rsidR="008D7EA6">
        <w:t>07</w:t>
      </w:r>
      <w:r w:rsidR="007D10A8">
        <w:t>0</w:t>
      </w:r>
      <w:r w:rsidR="008D7EA6">
        <w:t>2</w:t>
      </w:r>
      <w:r>
        <w:t>201</w:t>
      </w:r>
      <w:r w:rsidR="001A39E0">
        <w:t>9</w:t>
      </w:r>
      <w:r>
        <w:t xml:space="preserve">.pdf) </w:t>
      </w:r>
    </w:p>
    <w:p w:rsidR="00361F16" w:rsidRDefault="00246E8A">
      <w:r>
        <w:t>a</w:t>
      </w:r>
      <w:r w:rsidR="00361F16">
        <w:t xml:space="preserve">nd send it to: </w:t>
      </w:r>
      <w:r w:rsidR="008D144A">
        <w:t>Bettina Zschille (bettina.zschille@idiv.de</w:t>
      </w:r>
      <w:r w:rsidR="000E48EF">
        <w:t>)</w:t>
      </w:r>
      <w:r w:rsidR="00E84A82">
        <w:t xml:space="preserve"> </w:t>
      </w:r>
      <w:r w:rsidR="00361F16">
        <w:t>on or before</w:t>
      </w:r>
      <w:r w:rsidR="0067629E">
        <w:t xml:space="preserve"> </w:t>
      </w:r>
      <w:r w:rsidR="008D7EA6">
        <w:t>2</w:t>
      </w:r>
      <w:r w:rsidR="007D10A8">
        <w:t xml:space="preserve"> </w:t>
      </w:r>
      <w:r w:rsidR="008D7EA6">
        <w:t>July</w:t>
      </w:r>
      <w:r w:rsidR="009D70C0">
        <w:t xml:space="preserve"> </w:t>
      </w:r>
      <w:r w:rsidR="008D144A" w:rsidRPr="001A39E0">
        <w:t>201</w:t>
      </w:r>
      <w:r w:rsidR="001A39E0" w:rsidRPr="001A39E0">
        <w:t>9</w:t>
      </w:r>
    </w:p>
    <w:sectPr w:rsidR="00361F16" w:rsidSect="00950E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76" w:rsidRDefault="00CC2076" w:rsidP="00433C1E">
      <w:r>
        <w:separator/>
      </w:r>
    </w:p>
  </w:endnote>
  <w:endnote w:type="continuationSeparator" w:id="0">
    <w:p w:rsidR="00CC2076" w:rsidRDefault="00CC2076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1E" w:rsidRDefault="00433C1E">
    <w:pPr>
      <w:pStyle w:val="Fuzeile"/>
    </w:pPr>
    <w:r>
      <w:t xml:space="preserve"> </w:t>
    </w:r>
    <w:r w:rsidR="00157767">
      <w:t xml:space="preserve">Version </w:t>
    </w:r>
    <w:r w:rsidR="008D7EA6">
      <w:t>11</w:t>
    </w:r>
    <w:r w:rsidR="007D10A8">
      <w:t xml:space="preserve"> </w:t>
    </w:r>
    <w:r w:rsidR="008D7EA6">
      <w:t>June</w:t>
    </w:r>
    <w:r w:rsidR="00E6623A">
      <w:t xml:space="preserve"> 201</w:t>
    </w:r>
    <w:r w:rsidR="00595FA2">
      <w:t>9</w:t>
    </w:r>
    <w:r>
      <w:t xml:space="preserve"> </w:t>
    </w:r>
    <w:r>
      <w:tab/>
    </w:r>
  </w:p>
  <w:p w:rsidR="00433C1E" w:rsidRDefault="00433C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76" w:rsidRDefault="00CC2076" w:rsidP="00433C1E">
      <w:r>
        <w:separator/>
      </w:r>
    </w:p>
  </w:footnote>
  <w:footnote w:type="continuationSeparator" w:id="0">
    <w:p w:rsidR="00CC2076" w:rsidRDefault="00CC2076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6" w:rsidRPr="008D7EA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C1E" w:rsidRDefault="00433C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0A"/>
    <w:rsid w:val="000A1C86"/>
    <w:rsid w:val="000B3F00"/>
    <w:rsid w:val="000E48EF"/>
    <w:rsid w:val="000E6D76"/>
    <w:rsid w:val="00133280"/>
    <w:rsid w:val="001371B5"/>
    <w:rsid w:val="00142621"/>
    <w:rsid w:val="00157767"/>
    <w:rsid w:val="001766FD"/>
    <w:rsid w:val="001A39E0"/>
    <w:rsid w:val="001B4C86"/>
    <w:rsid w:val="001C0031"/>
    <w:rsid w:val="001E4ECA"/>
    <w:rsid w:val="00246E8A"/>
    <w:rsid w:val="002B0EBB"/>
    <w:rsid w:val="002F2E3B"/>
    <w:rsid w:val="00330000"/>
    <w:rsid w:val="00361F16"/>
    <w:rsid w:val="003B7A02"/>
    <w:rsid w:val="003E751A"/>
    <w:rsid w:val="00433C1E"/>
    <w:rsid w:val="00472AA3"/>
    <w:rsid w:val="00487A32"/>
    <w:rsid w:val="004964EB"/>
    <w:rsid w:val="004B409F"/>
    <w:rsid w:val="00512277"/>
    <w:rsid w:val="00523383"/>
    <w:rsid w:val="00547030"/>
    <w:rsid w:val="005669CA"/>
    <w:rsid w:val="00595FA2"/>
    <w:rsid w:val="005B41C0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33545"/>
    <w:rsid w:val="00861B0A"/>
    <w:rsid w:val="0087269A"/>
    <w:rsid w:val="008C2AEB"/>
    <w:rsid w:val="008D144A"/>
    <w:rsid w:val="008D7EA6"/>
    <w:rsid w:val="00950E42"/>
    <w:rsid w:val="00961183"/>
    <w:rsid w:val="009A0F7E"/>
    <w:rsid w:val="009A6AF1"/>
    <w:rsid w:val="009D70C0"/>
    <w:rsid w:val="009D78E0"/>
    <w:rsid w:val="009E2968"/>
    <w:rsid w:val="00A22EE0"/>
    <w:rsid w:val="00AB24D1"/>
    <w:rsid w:val="00AE5454"/>
    <w:rsid w:val="00B063A8"/>
    <w:rsid w:val="00B4465C"/>
    <w:rsid w:val="00BF685F"/>
    <w:rsid w:val="00C41715"/>
    <w:rsid w:val="00C82AC6"/>
    <w:rsid w:val="00CC2076"/>
    <w:rsid w:val="00CD1111"/>
    <w:rsid w:val="00D06826"/>
    <w:rsid w:val="00D73CF3"/>
    <w:rsid w:val="00DA214E"/>
    <w:rsid w:val="00E6623A"/>
    <w:rsid w:val="00E67DA8"/>
    <w:rsid w:val="00E84A82"/>
    <w:rsid w:val="00EB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0C51-A98A-4AD7-B28F-0DB58BF7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Bettina Zschille</cp:lastModifiedBy>
  <cp:revision>2</cp:revision>
  <dcterms:created xsi:type="dcterms:W3CDTF">2019-06-03T09:27:00Z</dcterms:created>
  <dcterms:modified xsi:type="dcterms:W3CDTF">2019-06-03T09:27:00Z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