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CCAB" w14:textId="77777777"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 xml:space="preserve">Application for the Female </w:t>
      </w:r>
      <w:r w:rsidR="00C875E3">
        <w:rPr>
          <w:sz w:val="32"/>
          <w:szCs w:val="32"/>
        </w:rPr>
        <w:t xml:space="preserve">Scientist </w:t>
      </w:r>
      <w:r w:rsidRPr="00861B0A">
        <w:rPr>
          <w:sz w:val="32"/>
          <w:szCs w:val="32"/>
        </w:rPr>
        <w:t>Career Fund at iDiv</w:t>
      </w:r>
    </w:p>
    <w:p w14:paraId="0599B5CF" w14:textId="1B54D2AE" w:rsidR="00C875E3" w:rsidRDefault="008212FF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5B41C0"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="005B41C0" w:rsidRPr="005B41C0">
        <w:rPr>
          <w:i/>
          <w:sz w:val="28"/>
          <w:szCs w:val="28"/>
        </w:rPr>
        <w:t xml:space="preserve"> </w:t>
      </w:r>
      <w:r w:rsidR="00DD0FD2">
        <w:rPr>
          <w:i/>
          <w:sz w:val="28"/>
          <w:szCs w:val="28"/>
        </w:rPr>
        <w:t>26</w:t>
      </w:r>
      <w:r>
        <w:rPr>
          <w:i/>
          <w:sz w:val="28"/>
          <w:szCs w:val="28"/>
        </w:rPr>
        <w:t xml:space="preserve"> February </w:t>
      </w:r>
      <w:r w:rsidR="00DD0FD2">
        <w:rPr>
          <w:i/>
          <w:sz w:val="28"/>
          <w:szCs w:val="28"/>
        </w:rPr>
        <w:t>2023</w:t>
      </w:r>
    </w:p>
    <w:p w14:paraId="74E08489" w14:textId="55C58C0F"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DD0FD2" w:rsidRPr="008212FF">
        <w:rPr>
          <w:i/>
          <w:sz w:val="20"/>
          <w:szCs w:val="20"/>
        </w:rPr>
        <w:t>01</w:t>
      </w:r>
      <w:r w:rsidR="008212FF">
        <w:rPr>
          <w:i/>
          <w:sz w:val="20"/>
          <w:szCs w:val="20"/>
        </w:rPr>
        <w:t xml:space="preserve"> April </w:t>
      </w:r>
      <w:r w:rsidR="00AA70E0" w:rsidRPr="008212FF">
        <w:rPr>
          <w:i/>
          <w:sz w:val="20"/>
          <w:szCs w:val="20"/>
        </w:rPr>
        <w:t>202</w:t>
      </w:r>
      <w:r w:rsidR="00C875E3" w:rsidRPr="008212FF">
        <w:rPr>
          <w:i/>
          <w:sz w:val="20"/>
          <w:szCs w:val="20"/>
        </w:rPr>
        <w:t>3</w:t>
      </w:r>
      <w:r w:rsidR="00CB252F" w:rsidRPr="008212FF">
        <w:rPr>
          <w:i/>
          <w:sz w:val="20"/>
          <w:szCs w:val="20"/>
        </w:rPr>
        <w:t xml:space="preserve"> </w:t>
      </w:r>
      <w:r w:rsidRPr="008212FF">
        <w:rPr>
          <w:i/>
          <w:sz w:val="20"/>
          <w:szCs w:val="20"/>
        </w:rPr>
        <w:t xml:space="preserve">– </w:t>
      </w:r>
      <w:r w:rsidR="007D10A8" w:rsidRPr="008212FF">
        <w:rPr>
          <w:i/>
          <w:sz w:val="20"/>
          <w:szCs w:val="20"/>
        </w:rPr>
        <w:t>3</w:t>
      </w:r>
      <w:r w:rsidR="008212FF">
        <w:rPr>
          <w:i/>
          <w:sz w:val="20"/>
          <w:szCs w:val="20"/>
        </w:rPr>
        <w:t>1</w:t>
      </w:r>
      <w:r w:rsidR="009D78E0" w:rsidRPr="008212FF">
        <w:rPr>
          <w:i/>
          <w:sz w:val="20"/>
          <w:szCs w:val="20"/>
        </w:rPr>
        <w:t xml:space="preserve"> </w:t>
      </w:r>
      <w:r w:rsidR="008212FF">
        <w:rPr>
          <w:i/>
          <w:sz w:val="20"/>
          <w:szCs w:val="20"/>
        </w:rPr>
        <w:t>December</w:t>
      </w:r>
      <w:r w:rsidR="009D78E0" w:rsidRPr="008212FF">
        <w:rPr>
          <w:i/>
          <w:sz w:val="20"/>
          <w:szCs w:val="20"/>
        </w:rPr>
        <w:t xml:space="preserve"> 20</w:t>
      </w:r>
      <w:r w:rsidR="008212FF">
        <w:rPr>
          <w:i/>
          <w:sz w:val="20"/>
          <w:szCs w:val="20"/>
        </w:rPr>
        <w:t>23</w:t>
      </w:r>
    </w:p>
    <w:p w14:paraId="644980C4" w14:textId="77777777" w:rsidR="00861B0A" w:rsidRDefault="00861B0A"/>
    <w:p w14:paraId="72DDC8ED" w14:textId="77777777"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14:paraId="41721140" w14:textId="77777777" w:rsidR="00861B0A" w:rsidRDefault="00861B0A"/>
    <w:tbl>
      <w:tblPr>
        <w:tblStyle w:val="Tabellenraster"/>
        <w:tblW w:w="9469" w:type="dxa"/>
        <w:tblLook w:val="04A0" w:firstRow="1" w:lastRow="0" w:firstColumn="1" w:lastColumn="0" w:noHBand="0" w:noVBand="1"/>
      </w:tblPr>
      <w:tblGrid>
        <w:gridCol w:w="2366"/>
        <w:gridCol w:w="7103"/>
      </w:tblGrid>
      <w:tr w:rsidR="00E84A82" w:rsidRPr="00E84A82" w14:paraId="256AFBB0" w14:textId="77777777" w:rsidTr="005C4F76">
        <w:trPr>
          <w:trHeight w:val="313"/>
        </w:trPr>
        <w:tc>
          <w:tcPr>
            <w:tcW w:w="2366" w:type="dxa"/>
          </w:tcPr>
          <w:p w14:paraId="500CA67B" w14:textId="77777777"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103" w:type="dxa"/>
          </w:tcPr>
          <w:p w14:paraId="105B9B8C" w14:textId="77777777" w:rsidR="00E84A82" w:rsidRPr="00E84A82" w:rsidRDefault="00E84A82" w:rsidP="00A70BC7"/>
        </w:tc>
      </w:tr>
      <w:tr w:rsidR="00E84A82" w:rsidRPr="00E84A82" w14:paraId="348279D2" w14:textId="77777777" w:rsidTr="005C4F76">
        <w:trPr>
          <w:trHeight w:val="296"/>
        </w:trPr>
        <w:tc>
          <w:tcPr>
            <w:tcW w:w="2366" w:type="dxa"/>
          </w:tcPr>
          <w:p w14:paraId="144660C3" w14:textId="77777777" w:rsidR="00E84A82" w:rsidRPr="00E84A82" w:rsidRDefault="00E84A82" w:rsidP="00A70BC7">
            <w:r w:rsidRPr="00E84A82">
              <w:t>E-mail address:</w:t>
            </w:r>
          </w:p>
        </w:tc>
        <w:tc>
          <w:tcPr>
            <w:tcW w:w="7103" w:type="dxa"/>
          </w:tcPr>
          <w:p w14:paraId="6AFAD9CD" w14:textId="77777777" w:rsidR="00E84A82" w:rsidRPr="00E84A82" w:rsidRDefault="00E84A82" w:rsidP="00A70BC7"/>
        </w:tc>
      </w:tr>
      <w:tr w:rsidR="00E84A82" w:rsidRPr="00E84A82" w14:paraId="2F8DF607" w14:textId="77777777" w:rsidTr="005C4F76">
        <w:trPr>
          <w:trHeight w:val="265"/>
        </w:trPr>
        <w:tc>
          <w:tcPr>
            <w:tcW w:w="2366" w:type="dxa"/>
          </w:tcPr>
          <w:p w14:paraId="0C8839F2" w14:textId="77777777" w:rsidR="00E84A82" w:rsidRPr="00E84A82" w:rsidRDefault="00E84A82" w:rsidP="00A70BC7">
            <w:r w:rsidRPr="00E84A82">
              <w:t xml:space="preserve">Research group/dept: </w:t>
            </w:r>
          </w:p>
        </w:tc>
        <w:tc>
          <w:tcPr>
            <w:tcW w:w="7103" w:type="dxa"/>
          </w:tcPr>
          <w:p w14:paraId="6123A56B" w14:textId="77777777" w:rsidR="00E84A82" w:rsidRPr="00E84A82" w:rsidRDefault="00E84A82" w:rsidP="00A70BC7"/>
        </w:tc>
      </w:tr>
      <w:tr w:rsidR="00E84A82" w:rsidRPr="00E84A82" w14:paraId="7EE20B18" w14:textId="77777777" w:rsidTr="005C4F76">
        <w:trPr>
          <w:trHeight w:val="296"/>
        </w:trPr>
        <w:tc>
          <w:tcPr>
            <w:tcW w:w="2366" w:type="dxa"/>
          </w:tcPr>
          <w:p w14:paraId="7424438E" w14:textId="77777777"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103" w:type="dxa"/>
          </w:tcPr>
          <w:p w14:paraId="2E4096B3" w14:textId="77777777"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14:paraId="48B06BB4" w14:textId="77777777" w:rsidTr="005C4F76">
        <w:trPr>
          <w:trHeight w:val="313"/>
        </w:trPr>
        <w:tc>
          <w:tcPr>
            <w:tcW w:w="2366" w:type="dxa"/>
          </w:tcPr>
          <w:p w14:paraId="40D08F28" w14:textId="77777777"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103" w:type="dxa"/>
          </w:tcPr>
          <w:p w14:paraId="1C10B9B1" w14:textId="77777777" w:rsidR="00E84A82" w:rsidRPr="00E84A82" w:rsidRDefault="00E84A82" w:rsidP="00A70BC7">
            <w:r w:rsidRPr="00E84A82">
              <w:t xml:space="preserve">Fixed term until (date):              </w:t>
            </w:r>
            <w:r w:rsidR="005C4F76">
              <w:t xml:space="preserve">   </w:t>
            </w:r>
            <w:r w:rsidRPr="00E84A82">
              <w:t>/ permanent</w:t>
            </w:r>
          </w:p>
        </w:tc>
      </w:tr>
      <w:tr w:rsidR="00E84A82" w:rsidRPr="00E84A82" w14:paraId="32F7052D" w14:textId="77777777" w:rsidTr="005C4F76">
        <w:trPr>
          <w:trHeight w:val="296"/>
        </w:trPr>
        <w:tc>
          <w:tcPr>
            <w:tcW w:w="2366" w:type="dxa"/>
          </w:tcPr>
          <w:p w14:paraId="3320BF45" w14:textId="77777777"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103" w:type="dxa"/>
          </w:tcPr>
          <w:p w14:paraId="0A567C9B" w14:textId="77777777" w:rsidR="00E84A82" w:rsidRPr="00E84A82" w:rsidRDefault="00E84A82" w:rsidP="00A70BC7">
            <w:r w:rsidRPr="00E84A82">
              <w:t>iDiv/DBU/DFG project/ other:</w:t>
            </w:r>
          </w:p>
        </w:tc>
      </w:tr>
    </w:tbl>
    <w:p w14:paraId="498E5209" w14:textId="77777777" w:rsidR="00E84A82" w:rsidRDefault="00E84A82">
      <w:pPr>
        <w:rPr>
          <w:b/>
        </w:rPr>
      </w:pPr>
    </w:p>
    <w:p w14:paraId="73EDF011" w14:textId="77777777" w:rsidR="00E84A82" w:rsidRDefault="00E84A82">
      <w:pPr>
        <w:rPr>
          <w:b/>
        </w:rPr>
      </w:pPr>
    </w:p>
    <w:p w14:paraId="0A1FC35A" w14:textId="77777777"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14:paraId="7F95FAE1" w14:textId="77777777" w:rsidR="009E2968" w:rsidRDefault="009E2968"/>
    <w:p w14:paraId="37C689DE" w14:textId="77777777"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14:paraId="56A3D480" w14:textId="77777777" w:rsidR="00833545" w:rsidRDefault="00833545" w:rsidP="00487A32">
      <w:pPr>
        <w:pStyle w:val="Listenabsatz"/>
        <w:numPr>
          <w:ilvl w:val="0"/>
          <w:numId w:val="4"/>
        </w:numPr>
      </w:pPr>
    </w:p>
    <w:p w14:paraId="661C1DF2" w14:textId="77777777" w:rsidR="00C82AC6" w:rsidRDefault="00C82AC6"/>
    <w:p w14:paraId="5FB5B8E2" w14:textId="77777777"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14:paraId="5982AC7D" w14:textId="77777777" w:rsidR="00833545" w:rsidRDefault="00833545" w:rsidP="00487A32">
      <w:pPr>
        <w:pStyle w:val="Listenabsatz"/>
        <w:numPr>
          <w:ilvl w:val="0"/>
          <w:numId w:val="4"/>
        </w:numPr>
      </w:pPr>
    </w:p>
    <w:p w14:paraId="052010F4" w14:textId="77777777" w:rsidR="009E2968" w:rsidRDefault="009E2968"/>
    <w:p w14:paraId="3A371671" w14:textId="77777777"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14:paraId="6E64B08F" w14:textId="77777777" w:rsidR="00C82AC6" w:rsidRDefault="00C82AC6" w:rsidP="00487A32">
      <w:pPr>
        <w:pStyle w:val="Listenabsatz"/>
        <w:numPr>
          <w:ilvl w:val="0"/>
          <w:numId w:val="4"/>
        </w:numPr>
      </w:pPr>
    </w:p>
    <w:p w14:paraId="27D6510A" w14:textId="77777777" w:rsidR="009E2968" w:rsidRDefault="009E2968"/>
    <w:p w14:paraId="63EFC678" w14:textId="77777777"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14:paraId="009DE1A2" w14:textId="77777777" w:rsidR="00C82AC6" w:rsidRDefault="00C82AC6" w:rsidP="00487A32">
      <w:pPr>
        <w:pStyle w:val="Listenabsatz"/>
        <w:numPr>
          <w:ilvl w:val="0"/>
          <w:numId w:val="4"/>
        </w:numPr>
      </w:pPr>
    </w:p>
    <w:p w14:paraId="43E5B6E1" w14:textId="77777777" w:rsidR="00C82AC6" w:rsidRDefault="00C82AC6"/>
    <w:p w14:paraId="5EA5A3F7" w14:textId="77777777"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14:paraId="139011F3" w14:textId="77777777" w:rsidR="00C82AC6" w:rsidRDefault="00C82AC6" w:rsidP="00487A32">
      <w:pPr>
        <w:pStyle w:val="Listenabsatz"/>
        <w:numPr>
          <w:ilvl w:val="0"/>
          <w:numId w:val="4"/>
        </w:numPr>
      </w:pPr>
    </w:p>
    <w:p w14:paraId="190D5B3D" w14:textId="77777777" w:rsidR="009E2968" w:rsidRDefault="009E2968"/>
    <w:p w14:paraId="30720356" w14:textId="77777777" w:rsidR="00811E0B" w:rsidRDefault="00811E0B">
      <w:pPr>
        <w:rPr>
          <w:b/>
        </w:rPr>
      </w:pPr>
      <w:r>
        <w:rPr>
          <w:b/>
        </w:rPr>
        <w:br w:type="page"/>
      </w:r>
    </w:p>
    <w:p w14:paraId="5CFAF2A4" w14:textId="77777777" w:rsidR="008212FF" w:rsidRDefault="008212FF">
      <w:pPr>
        <w:rPr>
          <w:b/>
        </w:rPr>
      </w:pPr>
    </w:p>
    <w:p w14:paraId="20F6BB5B" w14:textId="46D10D60" w:rsidR="009E2968" w:rsidRPr="009E2968" w:rsidRDefault="009E2968">
      <w:pPr>
        <w:rPr>
          <w:b/>
        </w:rPr>
      </w:pPr>
      <w:r w:rsidRPr="009E2968">
        <w:rPr>
          <w:b/>
        </w:rPr>
        <w:t>Budget</w:t>
      </w:r>
    </w:p>
    <w:p w14:paraId="347E65FB" w14:textId="77777777"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14:paraId="52F64739" w14:textId="77777777" w:rsidTr="001766FD">
        <w:tc>
          <w:tcPr>
            <w:tcW w:w="4531" w:type="dxa"/>
          </w:tcPr>
          <w:p w14:paraId="701B1271" w14:textId="77777777"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14:paraId="599F6519" w14:textId="77777777" w:rsidR="009E2968" w:rsidRDefault="009E2968"/>
        </w:tc>
      </w:tr>
      <w:tr w:rsidR="009E2968" w14:paraId="6585C5E8" w14:textId="77777777" w:rsidTr="001766FD">
        <w:tc>
          <w:tcPr>
            <w:tcW w:w="4531" w:type="dxa"/>
          </w:tcPr>
          <w:p w14:paraId="4D173910" w14:textId="77777777"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14:paraId="0EF4EF1C" w14:textId="77777777"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14:paraId="0AA0FABC" w14:textId="77777777" w:rsidTr="001766FD">
        <w:tc>
          <w:tcPr>
            <w:tcW w:w="4531" w:type="dxa"/>
          </w:tcPr>
          <w:p w14:paraId="58065316" w14:textId="77777777"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14:paraId="05AE4BDC" w14:textId="77777777"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14:paraId="0B7FCBCD" w14:textId="77777777" w:rsidTr="001766FD">
        <w:tc>
          <w:tcPr>
            <w:tcW w:w="4531" w:type="dxa"/>
          </w:tcPr>
          <w:p w14:paraId="5CBFC088" w14:textId="77777777"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14:paraId="434A1120" w14:textId="77777777"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14:paraId="52A66DE1" w14:textId="77777777" w:rsidTr="001766FD">
        <w:tc>
          <w:tcPr>
            <w:tcW w:w="4531" w:type="dxa"/>
          </w:tcPr>
          <w:p w14:paraId="40BA1C6A" w14:textId="77777777"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14:paraId="3EE0D70A" w14:textId="77777777"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14:paraId="55D22302" w14:textId="77777777" w:rsidR="00861B0A" w:rsidRDefault="00861B0A"/>
    <w:p w14:paraId="7995EE7F" w14:textId="77777777"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14:paraId="07EB7820" w14:textId="77777777"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14:paraId="6F6C0C02" w14:textId="77777777" w:rsidR="00811E0B" w:rsidRDefault="00811E0B">
      <w:pPr>
        <w:rPr>
          <w:b/>
        </w:rPr>
      </w:pPr>
    </w:p>
    <w:p w14:paraId="1F15A542" w14:textId="77777777" w:rsidR="00274174" w:rsidRPr="00D3093B" w:rsidRDefault="00274174" w:rsidP="00274174">
      <w:pPr>
        <w:rPr>
          <w:b/>
        </w:rPr>
      </w:pPr>
      <w:r w:rsidRPr="00D3093B">
        <w:rPr>
          <w:b/>
        </w:rPr>
        <w:t>Submission of the form</w:t>
      </w:r>
    </w:p>
    <w:p w14:paraId="1C71AA9F" w14:textId="77777777" w:rsidR="00547030" w:rsidRDefault="00547030"/>
    <w:p w14:paraId="4FAB60D7" w14:textId="77777777" w:rsidR="00547030" w:rsidRPr="00433C1E" w:rsidRDefault="00547030">
      <w:r w:rsidRPr="00433C1E">
        <w:t xml:space="preserve">By applying for this fund, you agree </w:t>
      </w:r>
      <w:r w:rsidR="005C4F76">
        <w:t>to</w:t>
      </w:r>
      <w:r w:rsidRPr="00433C1E">
        <w:t xml:space="preserve"> the following:</w:t>
      </w:r>
    </w:p>
    <w:p w14:paraId="7CAEF217" w14:textId="77777777" w:rsidR="00274174" w:rsidRDefault="005C4F76" w:rsidP="00333A19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>
        <w:t>according to DFG guidelines and applicable regulations (e.g. travel, reimbursement).</w:t>
      </w:r>
    </w:p>
    <w:p w14:paraId="5E8A6253" w14:textId="3BC7BC11"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share your experiences </w:t>
      </w:r>
      <w:r w:rsidR="00433C1E" w:rsidRPr="00433C1E">
        <w:t xml:space="preserve">on the activity that </w:t>
      </w:r>
      <w:r w:rsidRPr="00433C1E">
        <w:t>was funded</w:t>
      </w:r>
      <w:r w:rsidR="00DD0FD2">
        <w:t xml:space="preserve"> with all female iDiv scientists</w:t>
      </w:r>
      <w:r w:rsidRPr="00433C1E">
        <w:t xml:space="preserve">. </w:t>
      </w:r>
      <w:r w:rsidR="00DD0FD2">
        <w:t xml:space="preserve">This could be via an </w:t>
      </w:r>
      <w:r w:rsidR="00974BA0">
        <w:t xml:space="preserve">informal meeting, </w:t>
      </w:r>
      <w:r w:rsidR="00DD0FD2">
        <w:t>organized event or a brief report.</w:t>
      </w:r>
      <w:bookmarkStart w:id="0" w:name="_GoBack"/>
      <w:bookmarkEnd w:id="0"/>
    </w:p>
    <w:p w14:paraId="7DEB01A9" w14:textId="77777777" w:rsidR="00547030" w:rsidRDefault="00547030" w:rsidP="00547030"/>
    <w:p w14:paraId="5AED9CF8" w14:textId="77777777" w:rsidR="00361F16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 w:rsidR="005C4F76">
        <w:t xml:space="preserve">with </w:t>
      </w:r>
      <w:r>
        <w:t>the format</w:t>
      </w:r>
      <w:r w:rsidR="001A34DF">
        <w:t xml:space="preserve"> </w:t>
      </w:r>
      <w:r w:rsidR="00361F16">
        <w:t>“</w:t>
      </w:r>
      <w:proofErr w:type="spellStart"/>
      <w:r w:rsidR="00274174">
        <w:t>YourLastname</w:t>
      </w:r>
      <w:r w:rsidR="00361F16">
        <w:t>_</w:t>
      </w:r>
      <w:r w:rsidR="00274174">
        <w:t>currentyear</w:t>
      </w:r>
      <w:proofErr w:type="spellEnd"/>
      <w:r w:rsidR="00361F16">
        <w:t>”</w:t>
      </w:r>
      <w:r>
        <w:t xml:space="preserve"> (e.g. </w:t>
      </w:r>
      <w:r w:rsidR="00274174">
        <w:t>doe</w:t>
      </w:r>
      <w:r w:rsidR="00361F16">
        <w:t>_</w:t>
      </w:r>
      <w:r w:rsidR="00274174">
        <w:t>2023</w:t>
      </w:r>
      <w:r w:rsidR="00CB252F">
        <w:t>)</w:t>
      </w:r>
      <w:r w:rsidR="00274174">
        <w:t xml:space="preserve"> </w:t>
      </w:r>
      <w:r w:rsidR="00246E8A">
        <w:t>a</w:t>
      </w:r>
      <w:r w:rsidR="00361F16">
        <w:t xml:space="preserve">nd send it to </w:t>
      </w:r>
      <w:bookmarkStart w:id="1" w:name="_Hlk126137690"/>
      <w:r w:rsidR="001A34DF">
        <w:fldChar w:fldCharType="begin"/>
      </w:r>
      <w:r w:rsidR="001A34DF">
        <w:instrText xml:space="preserve"> HYPERLINK "mailto:fscf@idiv.de" </w:instrText>
      </w:r>
      <w:r w:rsidR="001A34DF">
        <w:fldChar w:fldCharType="separate"/>
      </w:r>
      <w:r w:rsidR="001A34DF" w:rsidRPr="00A80D72">
        <w:rPr>
          <w:rStyle w:val="Hyperlink"/>
        </w:rPr>
        <w:t>fscf@idiv.de</w:t>
      </w:r>
      <w:r w:rsidR="001A34DF">
        <w:fldChar w:fldCharType="end"/>
      </w:r>
      <w:r w:rsidR="001A34DF">
        <w:t xml:space="preserve">. </w:t>
      </w:r>
      <w:r w:rsidR="008D144A">
        <w:t xml:space="preserve"> </w:t>
      </w:r>
      <w:bookmarkEnd w:id="1"/>
    </w:p>
    <w:p w14:paraId="68ABAE82" w14:textId="77777777" w:rsidR="00274174" w:rsidRDefault="00274174"/>
    <w:p w14:paraId="049C469C" w14:textId="77777777" w:rsidR="00274174" w:rsidRPr="001A34DF" w:rsidRDefault="00274174">
      <w:pPr>
        <w:rPr>
          <w:b/>
        </w:rPr>
      </w:pPr>
      <w:r w:rsidRPr="001A34DF">
        <w:rPr>
          <w:b/>
        </w:rPr>
        <w:t>Contact</w:t>
      </w:r>
    </w:p>
    <w:p w14:paraId="7A4D6F6A" w14:textId="77777777" w:rsidR="00274174" w:rsidRDefault="00274174"/>
    <w:p w14:paraId="07B81DD0" w14:textId="77777777" w:rsidR="00274174" w:rsidRDefault="00274174" w:rsidP="001A34DF">
      <w:pPr>
        <w:spacing w:after="120"/>
      </w:pPr>
      <w:r>
        <w:t>FSCF Committee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1"/>
        <w:gridCol w:w="3117"/>
      </w:tblGrid>
      <w:tr w:rsidR="00274174" w:rsidRPr="00974BA0" w14:paraId="07412B88" w14:textId="77777777" w:rsidTr="001A34DF">
        <w:tc>
          <w:tcPr>
            <w:tcW w:w="3402" w:type="dxa"/>
            <w:shd w:val="clear" w:color="auto" w:fill="auto"/>
          </w:tcPr>
          <w:p w14:paraId="3D5C620B" w14:textId="77777777" w:rsidR="00274174" w:rsidRDefault="00274174" w:rsidP="00274174">
            <w:r>
              <w:t>Prof Alexandra Weigelt</w:t>
            </w:r>
          </w:p>
          <w:p w14:paraId="1C2A23A7" w14:textId="77777777" w:rsidR="00274174" w:rsidRDefault="00974BA0" w:rsidP="00274174">
            <w:hyperlink r:id="rId9" w:history="1">
              <w:r w:rsidR="00274174" w:rsidRPr="00274174">
                <w:rPr>
                  <w:rStyle w:val="Hyperlink"/>
                </w:rPr>
                <w:t>alexandra.weigelt@uni-leipzig.de</w:t>
              </w:r>
            </w:hyperlink>
          </w:p>
          <w:p w14:paraId="17A6877A" w14:textId="77777777" w:rsidR="00274174" w:rsidRDefault="00274174"/>
        </w:tc>
        <w:tc>
          <w:tcPr>
            <w:tcW w:w="2831" w:type="dxa"/>
            <w:shd w:val="clear" w:color="auto" w:fill="auto"/>
          </w:tcPr>
          <w:p w14:paraId="6AA80392" w14:textId="77777777" w:rsidR="00274174" w:rsidRPr="008212FF" w:rsidRDefault="00274174" w:rsidP="00274174">
            <w:pPr>
              <w:rPr>
                <w:lang w:val="de-DE"/>
              </w:rPr>
            </w:pPr>
            <w:r w:rsidRPr="008212FF">
              <w:rPr>
                <w:lang w:val="de-DE"/>
              </w:rPr>
              <w:t>Prof Kirsten Küsel</w:t>
            </w:r>
          </w:p>
          <w:p w14:paraId="4A9DF758" w14:textId="77777777" w:rsidR="00274174" w:rsidRPr="008212FF" w:rsidRDefault="00974BA0" w:rsidP="00274174">
            <w:pPr>
              <w:rPr>
                <w:lang w:val="de-DE"/>
              </w:rPr>
            </w:pPr>
            <w:hyperlink r:id="rId10" w:history="1">
              <w:r w:rsidR="00274174" w:rsidRPr="008212FF">
                <w:rPr>
                  <w:rStyle w:val="Hyperlink"/>
                  <w:lang w:val="de-DE"/>
                </w:rPr>
                <w:t>kirsten.kuesel@uni-jena.de</w:t>
              </w:r>
            </w:hyperlink>
          </w:p>
          <w:p w14:paraId="2926B5C0" w14:textId="77777777" w:rsidR="00274174" w:rsidRPr="008212FF" w:rsidRDefault="00274174">
            <w:pPr>
              <w:rPr>
                <w:lang w:val="de-DE"/>
              </w:rPr>
            </w:pPr>
          </w:p>
        </w:tc>
        <w:tc>
          <w:tcPr>
            <w:tcW w:w="3117" w:type="dxa"/>
            <w:shd w:val="clear" w:color="auto" w:fill="auto"/>
          </w:tcPr>
          <w:p w14:paraId="4D1744DD" w14:textId="77777777" w:rsidR="00274174" w:rsidRPr="00274174" w:rsidRDefault="00274174" w:rsidP="00274174">
            <w:pPr>
              <w:rPr>
                <w:lang w:val="de-DE"/>
              </w:rPr>
            </w:pPr>
            <w:r w:rsidRPr="00274174">
              <w:rPr>
                <w:lang w:val="de-DE"/>
              </w:rPr>
              <w:t>Dr Ute Jandt</w:t>
            </w:r>
          </w:p>
          <w:p w14:paraId="10B9C262" w14:textId="77777777" w:rsidR="00274174" w:rsidRPr="00274174" w:rsidRDefault="00974BA0" w:rsidP="00274174">
            <w:pPr>
              <w:rPr>
                <w:lang w:val="de-DE"/>
              </w:rPr>
            </w:pPr>
            <w:hyperlink r:id="rId11" w:history="1">
              <w:r w:rsidR="00274174" w:rsidRPr="00274174">
                <w:rPr>
                  <w:rStyle w:val="Hyperlink"/>
                  <w:lang w:val="de-DE"/>
                </w:rPr>
                <w:t>ute.jandt@botanik.uni-halle.de</w:t>
              </w:r>
            </w:hyperlink>
            <w:r w:rsidR="00274174" w:rsidRPr="00274174">
              <w:rPr>
                <w:lang w:val="de-DE"/>
              </w:rPr>
              <w:t xml:space="preserve"> </w:t>
            </w:r>
          </w:p>
          <w:p w14:paraId="4162D2E3" w14:textId="77777777" w:rsidR="00274174" w:rsidRPr="00274174" w:rsidRDefault="00274174">
            <w:pPr>
              <w:rPr>
                <w:lang w:val="de-DE"/>
              </w:rPr>
            </w:pPr>
          </w:p>
        </w:tc>
      </w:tr>
    </w:tbl>
    <w:p w14:paraId="6A2FA472" w14:textId="77777777" w:rsidR="00274174" w:rsidRPr="00274174" w:rsidRDefault="00274174">
      <w:pPr>
        <w:rPr>
          <w:lang w:val="de-DE"/>
        </w:rPr>
      </w:pPr>
    </w:p>
    <w:p w14:paraId="40C4916A" w14:textId="77777777" w:rsidR="00274174" w:rsidRPr="008212FF" w:rsidRDefault="001A34DF" w:rsidP="001A34DF">
      <w:pPr>
        <w:spacing w:after="120"/>
      </w:pPr>
      <w:r w:rsidRPr="008212FF">
        <w:t>Support</w:t>
      </w:r>
    </w:p>
    <w:p w14:paraId="500B6DD8" w14:textId="77777777" w:rsidR="001A34DF" w:rsidRPr="008212FF" w:rsidRDefault="001A34DF">
      <w:r w:rsidRPr="008212FF">
        <w:t>Céline Bonnamy</w:t>
      </w:r>
    </w:p>
    <w:p w14:paraId="6181C53E" w14:textId="77777777" w:rsidR="001A34DF" w:rsidRPr="008212FF" w:rsidRDefault="00974BA0">
      <w:hyperlink r:id="rId12" w:history="1">
        <w:r w:rsidR="001A34DF" w:rsidRPr="008212FF">
          <w:rPr>
            <w:rStyle w:val="Hyperlink"/>
          </w:rPr>
          <w:t>fscf@idiv.de</w:t>
        </w:r>
      </w:hyperlink>
      <w:r w:rsidR="001A34DF" w:rsidRPr="008212FF">
        <w:t xml:space="preserve"> </w:t>
      </w:r>
    </w:p>
    <w:p w14:paraId="4A78CA31" w14:textId="77777777" w:rsidR="00274174" w:rsidRPr="008212FF" w:rsidRDefault="00274174"/>
    <w:sectPr w:rsidR="00274174" w:rsidRPr="008212FF" w:rsidSect="00950E4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A823" w14:textId="77777777" w:rsidR="00E15700" w:rsidRDefault="00E15700" w:rsidP="00433C1E">
      <w:r>
        <w:separator/>
      </w:r>
    </w:p>
  </w:endnote>
  <w:endnote w:type="continuationSeparator" w:id="0">
    <w:p w14:paraId="5A5836E0" w14:textId="77777777" w:rsidR="00E15700" w:rsidRDefault="00E15700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7B88" w14:textId="77777777" w:rsidR="00F75379" w:rsidRDefault="00433C1E">
    <w:pPr>
      <w:pStyle w:val="Fuzeile"/>
    </w:pPr>
    <w:r>
      <w:t xml:space="preserve"> </w:t>
    </w:r>
    <w:r w:rsidR="00157767">
      <w:t xml:space="preserve">Version </w:t>
    </w:r>
    <w:r w:rsidR="002D159B">
      <w:t>February 2023</w:t>
    </w:r>
  </w:p>
  <w:p w14:paraId="61D7E765" w14:textId="77777777" w:rsidR="00272D70" w:rsidRDefault="00272D70">
    <w:pPr>
      <w:pStyle w:val="Fuzeile"/>
    </w:pPr>
  </w:p>
  <w:p w14:paraId="32D50979" w14:textId="77777777" w:rsidR="00CB252F" w:rsidRDefault="00CB252F">
    <w:pPr>
      <w:pStyle w:val="Fuzeile"/>
    </w:pPr>
  </w:p>
  <w:p w14:paraId="31D9437F" w14:textId="77777777" w:rsidR="00433C1E" w:rsidRDefault="00433C1E">
    <w:pPr>
      <w:pStyle w:val="Fuzeile"/>
    </w:pPr>
    <w:r>
      <w:t xml:space="preserve"> </w:t>
    </w:r>
    <w:r>
      <w:tab/>
    </w:r>
  </w:p>
  <w:p w14:paraId="76FF1F1F" w14:textId="77777777" w:rsidR="00433C1E" w:rsidRDefault="00433C1E">
    <w:pPr>
      <w:pStyle w:val="Fuzeile"/>
    </w:pPr>
  </w:p>
  <w:p w14:paraId="3459ED1C" w14:textId="77777777" w:rsidR="00B91D48" w:rsidRDefault="00B91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8B2D" w14:textId="77777777" w:rsidR="00E15700" w:rsidRDefault="00E15700" w:rsidP="00433C1E">
      <w:r>
        <w:separator/>
      </w:r>
    </w:p>
  </w:footnote>
  <w:footnote w:type="continuationSeparator" w:id="0">
    <w:p w14:paraId="09EBD793" w14:textId="77777777" w:rsidR="00E15700" w:rsidRDefault="00E15700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AFBD4E" w14:textId="77777777"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E5471" w14:textId="77777777"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A2ECF"/>
    <w:rsid w:val="000B3F00"/>
    <w:rsid w:val="000E48EF"/>
    <w:rsid w:val="000E6D76"/>
    <w:rsid w:val="00133280"/>
    <w:rsid w:val="001371B5"/>
    <w:rsid w:val="00142621"/>
    <w:rsid w:val="00157767"/>
    <w:rsid w:val="001766FD"/>
    <w:rsid w:val="001A34DF"/>
    <w:rsid w:val="001A39E0"/>
    <w:rsid w:val="001B4C86"/>
    <w:rsid w:val="001C0031"/>
    <w:rsid w:val="001E4ECA"/>
    <w:rsid w:val="00246E8A"/>
    <w:rsid w:val="00272D70"/>
    <w:rsid w:val="00274174"/>
    <w:rsid w:val="002B0EBB"/>
    <w:rsid w:val="002D159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5C4F76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212FF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74BA0"/>
    <w:rsid w:val="009A0F7E"/>
    <w:rsid w:val="009A6AF1"/>
    <w:rsid w:val="009D70C0"/>
    <w:rsid w:val="009D78E0"/>
    <w:rsid w:val="009E2968"/>
    <w:rsid w:val="00A22EE0"/>
    <w:rsid w:val="00AA70E0"/>
    <w:rsid w:val="00AB24D1"/>
    <w:rsid w:val="00AC20CD"/>
    <w:rsid w:val="00AE5454"/>
    <w:rsid w:val="00B063A8"/>
    <w:rsid w:val="00B4465C"/>
    <w:rsid w:val="00B718DC"/>
    <w:rsid w:val="00B91D48"/>
    <w:rsid w:val="00BF685F"/>
    <w:rsid w:val="00C41715"/>
    <w:rsid w:val="00C82AC6"/>
    <w:rsid w:val="00C875E3"/>
    <w:rsid w:val="00CB252F"/>
    <w:rsid w:val="00CC2076"/>
    <w:rsid w:val="00CD1111"/>
    <w:rsid w:val="00D06826"/>
    <w:rsid w:val="00D73CF3"/>
    <w:rsid w:val="00DA214E"/>
    <w:rsid w:val="00DD0FD2"/>
    <w:rsid w:val="00DE2298"/>
    <w:rsid w:val="00E15700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239C8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  <w:style w:type="character" w:styleId="NichtaufgelsteErwhnung">
    <w:name w:val="Unresolved Mention"/>
    <w:basedOn w:val="Absatz-Standardschriftart"/>
    <w:uiPriority w:val="99"/>
    <w:semiHidden/>
    <w:unhideWhenUsed/>
    <w:rsid w:val="0027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scf@idiv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e.jandt@botanik.uni-hall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irsten.kuesel@uni-jena.de" TargetMode="External"/><Relationship Id="rId4" Type="http://schemas.openxmlformats.org/officeDocument/2006/relationships/styles" Target="styles.xml"/><Relationship Id="rId9" Type="http://schemas.openxmlformats.org/officeDocument/2006/relationships/hyperlink" Target="mailto:alexandra.weigelt@uni-leipzig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9E322-6D7B-4AFC-A380-58D67AD1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Burnett, Anna</cp:lastModifiedBy>
  <cp:revision>3</cp:revision>
  <dcterms:created xsi:type="dcterms:W3CDTF">2023-02-02T13:09:00Z</dcterms:created>
  <dcterms:modified xsi:type="dcterms:W3CDTF">2023-02-02T16:52:00Z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